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E9F4" w14:textId="77777777" w:rsidR="006022A8" w:rsidRDefault="006022A8" w:rsidP="006022A8">
      <w:pPr>
        <w:tabs>
          <w:tab w:val="left" w:pos="0"/>
          <w:tab w:val="left" w:pos="3261"/>
        </w:tabs>
        <w:spacing w:before="120"/>
        <w:rPr>
          <w:rFonts w:ascii="Arial" w:hAnsi="Arial" w:cs="Arial"/>
          <w:b/>
          <w:sz w:val="20"/>
          <w:szCs w:val="22"/>
          <w:lang w:val="sv-FI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6"/>
      <w:r>
        <w:rPr>
          <w:rFonts w:ascii="Arial" w:hAnsi="Arial" w:cs="Arial"/>
          <w:sz w:val="20"/>
          <w:szCs w:val="22"/>
          <w:lang w:val="sv-FI"/>
        </w:rPr>
        <w:instrText xml:space="preserve"> FORMCHECKBOX </w:instrText>
      </w:r>
      <w:r w:rsidR="00000000">
        <w:rPr>
          <w:rFonts w:ascii="Arial" w:hAnsi="Arial" w:cs="Arial"/>
          <w:sz w:val="20"/>
          <w:szCs w:val="22"/>
        </w:rPr>
      </w:r>
      <w:r w:rsidR="00000000">
        <w:rPr>
          <w:rFonts w:ascii="Arial" w:hAnsi="Arial" w:cs="Arial"/>
          <w:sz w:val="20"/>
          <w:szCs w:val="22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  <w:sz w:val="20"/>
          <w:szCs w:val="22"/>
          <w:lang w:val="sv-FI"/>
        </w:rPr>
        <w:t xml:space="preserve"> </w:t>
      </w:r>
      <w:r>
        <w:rPr>
          <w:rFonts w:ascii="Arial" w:hAnsi="Arial" w:cs="Arial"/>
          <w:b/>
          <w:sz w:val="20"/>
          <w:szCs w:val="22"/>
          <w:lang w:val="sv-FI"/>
        </w:rPr>
        <w:t>Behörighet inom kylbranschen</w:t>
      </w:r>
    </w:p>
    <w:p w14:paraId="4566206D" w14:textId="77777777" w:rsidR="006022A8" w:rsidRDefault="006022A8" w:rsidP="006022A8">
      <w:pPr>
        <w:tabs>
          <w:tab w:val="left" w:pos="318"/>
        </w:tabs>
        <w:ind w:left="602" w:hanging="318"/>
        <w:rPr>
          <w:rFonts w:ascii="Arial" w:hAnsi="Arial" w:cs="Arial"/>
          <w:b/>
          <w:sz w:val="20"/>
          <w:lang w:val="sv-FI"/>
        </w:rPr>
      </w:pPr>
      <w:r>
        <w:rPr>
          <w:rFonts w:ascii="Arial" w:hAnsi="Arial" w:cs="Arial"/>
          <w:b/>
          <w:sz w:val="20"/>
          <w:lang w:val="sv-FI"/>
        </w:rPr>
        <w:t>Ansvarig person</w:t>
      </w:r>
    </w:p>
    <w:p w14:paraId="12D00A44" w14:textId="59F5E3A4" w:rsidR="00C93E00" w:rsidRDefault="00AD6D7F" w:rsidP="00F208FA">
      <w:pPr>
        <w:tabs>
          <w:tab w:val="left" w:pos="318"/>
        </w:tabs>
        <w:spacing w:line="276" w:lineRule="auto"/>
        <w:ind w:left="635" w:hanging="318"/>
        <w:rPr>
          <w:rFonts w:ascii="Arial" w:hAnsi="Arial" w:cs="Arial"/>
          <w:bCs/>
          <w:iCs/>
          <w:sz w:val="16"/>
          <w:szCs w:val="16"/>
          <w:lang w:val="sv-FI"/>
        </w:rPr>
      </w:pPr>
      <w:r w:rsidRPr="00362A63">
        <w:rPr>
          <w:rFonts w:ascii="Arial" w:hAnsi="Arial" w:cs="Arial"/>
          <w:sz w:val="20"/>
        </w:rPr>
        <w:fldChar w:fldCharType="begin">
          <w:ffData>
            <w:name w:val="Valinta11"/>
            <w:enabled/>
            <w:calcOnExit w:val="0"/>
            <w:helpText w:type="text" w:val="Enintään 3 kg kylmäaineita sisältäviä laitteita asentava tai huoltava toiminnanharjoittaja"/>
            <w:statusText w:type="text" w:val="Enintään 3 kg kylmäaineita sisältäviä laitteita asentava tai huoltava toiminnanharjoittaja"/>
            <w:checkBox>
              <w:sizeAuto/>
              <w:default w:val="0"/>
              <w:checked w:val="0"/>
            </w:checkBox>
          </w:ffData>
        </w:fldChar>
      </w:r>
      <w:r w:rsidRPr="006869CF">
        <w:rPr>
          <w:rFonts w:ascii="Arial" w:hAnsi="Arial" w:cs="Arial"/>
          <w:sz w:val="20"/>
          <w:lang w:val="sv-FI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362A63">
        <w:rPr>
          <w:rFonts w:ascii="Arial" w:hAnsi="Arial" w:cs="Arial"/>
          <w:sz w:val="20"/>
        </w:rPr>
        <w:fldChar w:fldCharType="end"/>
      </w:r>
      <w:r w:rsidRPr="006869CF">
        <w:rPr>
          <w:rFonts w:ascii="Arial" w:hAnsi="Arial" w:cs="Arial"/>
          <w:sz w:val="16"/>
          <w:lang w:val="sv-FI"/>
        </w:rPr>
        <w:t xml:space="preserve">  </w:t>
      </w:r>
      <w:r w:rsidR="006022A8" w:rsidRPr="006022A8">
        <w:rPr>
          <w:rFonts w:ascii="Arial" w:hAnsi="Arial" w:cs="Arial"/>
          <w:bCs/>
          <w:iCs/>
          <w:sz w:val="16"/>
          <w:szCs w:val="16"/>
          <w:lang w:val="sv-FI"/>
        </w:rPr>
        <w:t>Kyl-, luftkonditionerings- och värmepumpsanläggningar som innehåller under 3 kg kylmedier</w:t>
      </w:r>
    </w:p>
    <w:p w14:paraId="2351ACD1" w14:textId="77777777" w:rsidR="006022A8" w:rsidRDefault="006022A8" w:rsidP="006022A8">
      <w:pPr>
        <w:tabs>
          <w:tab w:val="left" w:pos="318"/>
        </w:tabs>
        <w:spacing w:line="276" w:lineRule="auto"/>
        <w:ind w:left="635" w:hanging="318"/>
        <w:rPr>
          <w:rFonts w:ascii="Arial" w:hAnsi="Arial" w:cs="Arial"/>
          <w:bCs/>
          <w:iCs/>
          <w:sz w:val="16"/>
          <w:szCs w:val="16"/>
          <w:lang w:val="sv-FI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Yli 3 kg kylmäaineita sisältäviä laitteita asentava tai huoltava toiminnanharjoittaja"/>
            <w:statusText w:type="text" w:val="Yli 3 kg kylmäaineita sisältäviä laitteita asentava tai huoltava toiminnanharjoittaja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lang w:val="sv-FI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16"/>
          <w:lang w:val="sv-FI"/>
        </w:rPr>
        <w:t xml:space="preserve">  </w:t>
      </w:r>
      <w:r>
        <w:rPr>
          <w:rFonts w:ascii="Arial" w:hAnsi="Arial" w:cs="Arial"/>
          <w:bCs/>
          <w:iCs/>
          <w:sz w:val="16"/>
          <w:szCs w:val="16"/>
          <w:lang w:val="sv-FI"/>
        </w:rPr>
        <w:t>Kyl-, luftkonditionerings- och värmepumpsanläggningar som innehåller minst 3 kg kylmedier</w:t>
      </w:r>
    </w:p>
    <w:p w14:paraId="54ED4CBA" w14:textId="77777777" w:rsidR="006022A8" w:rsidRDefault="006022A8" w:rsidP="006022A8">
      <w:pPr>
        <w:tabs>
          <w:tab w:val="left" w:pos="318"/>
        </w:tabs>
        <w:spacing w:line="276" w:lineRule="auto"/>
        <w:ind w:left="635" w:hanging="318"/>
        <w:rPr>
          <w:rFonts w:ascii="Arial" w:hAnsi="Arial" w:cs="Arial"/>
          <w:sz w:val="16"/>
          <w:lang w:val="sv-FI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Yli 3 kg kylmäaineita sisältäviä laitteita asentava tai huoltava toiminnanharjoittaja"/>
            <w:statusText w:type="text" w:val="Yli 3 kg kylmäaineita sisältäviä laitteita asentava tai huoltava toiminnanharjoittaja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lang w:val="sv-FI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16"/>
          <w:lang w:val="sv-FI"/>
        </w:rPr>
        <w:t xml:space="preserve">  </w:t>
      </w:r>
      <w:r>
        <w:rPr>
          <w:rFonts w:ascii="Arial" w:hAnsi="Arial" w:cs="Arial"/>
          <w:bCs/>
          <w:iCs/>
          <w:sz w:val="16"/>
          <w:lang w:val="sv-FI"/>
        </w:rPr>
        <w:t>Luftkonditioneringsanläggningar i fordon</w:t>
      </w:r>
    </w:p>
    <w:p w14:paraId="2EA55EED" w14:textId="77777777" w:rsidR="006022A8" w:rsidRDefault="006022A8" w:rsidP="006022A8">
      <w:pPr>
        <w:tabs>
          <w:tab w:val="left" w:pos="284"/>
        </w:tabs>
        <w:spacing w:after="120" w:line="276" w:lineRule="auto"/>
        <w:ind w:left="636" w:hanging="318"/>
        <w:rPr>
          <w:rFonts w:ascii="Arial" w:hAnsi="Arial" w:cs="Arial"/>
          <w:bCs/>
          <w:iCs/>
          <w:sz w:val="16"/>
          <w:lang w:val="sv-FI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helpText w:type="text" w:val="Yli 3 kg kylmäaineita sisältäviä laitteita asentava tai huoltava toiminnanharjoittaja"/>
            <w:statusText w:type="text" w:val="Yli 3 kg kylmäaineita sisältäviä laitteita asentava tai huoltava toiminnanharjoittaja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lang w:val="sv-FI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16"/>
          <w:lang w:val="sv-FI"/>
        </w:rPr>
        <w:t xml:space="preserve">  </w:t>
      </w:r>
      <w:r>
        <w:rPr>
          <w:rFonts w:ascii="Arial" w:hAnsi="Arial" w:cs="Arial"/>
          <w:bCs/>
          <w:iCs/>
          <w:sz w:val="16"/>
          <w:lang w:val="sv-FI"/>
        </w:rPr>
        <w:t>Avfallshantering</w:t>
      </w:r>
    </w:p>
    <w:p w14:paraId="5CD573CE" w14:textId="0C621B03" w:rsidR="00AD6D7F" w:rsidRDefault="000328AF" w:rsidP="00F208FA">
      <w:pPr>
        <w:tabs>
          <w:tab w:val="left" w:pos="284"/>
        </w:tabs>
        <w:spacing w:after="120" w:line="276" w:lineRule="auto"/>
        <w:ind w:left="636" w:hanging="318"/>
        <w:rPr>
          <w:rFonts w:ascii="Arial" w:hAnsi="Arial" w:cs="Arial"/>
          <w:b/>
          <w:bCs/>
          <w:iCs/>
          <w:sz w:val="18"/>
          <w:lang w:val="sv-FI"/>
        </w:rPr>
      </w:pPr>
      <w:r>
        <w:rPr>
          <w:rFonts w:ascii="Arial" w:hAnsi="Arial" w:cs="Arial"/>
          <w:b/>
          <w:bCs/>
          <w:iCs/>
          <w:sz w:val="18"/>
          <w:lang w:val="sv-FI"/>
        </w:rPr>
        <w:t xml:space="preserve">Om den ansvariga personen själv gör montörarbeten ska hen även uppfylla kraven på </w:t>
      </w:r>
      <w:proofErr w:type="gramStart"/>
      <w:r>
        <w:rPr>
          <w:rFonts w:ascii="Arial" w:hAnsi="Arial" w:cs="Arial"/>
          <w:b/>
          <w:bCs/>
          <w:iCs/>
          <w:sz w:val="18"/>
          <w:lang w:val="sv-FI"/>
        </w:rPr>
        <w:t>montör.</w:t>
      </w:r>
      <w:r w:rsidR="000B179A" w:rsidRPr="000B179A">
        <w:rPr>
          <w:rFonts w:ascii="Arial" w:hAnsi="Arial" w:cs="Arial"/>
          <w:b/>
          <w:bCs/>
          <w:iCs/>
          <w:sz w:val="18"/>
          <w:lang w:val="sv-FI"/>
        </w:rPr>
        <w:t>.</w:t>
      </w:r>
      <w:proofErr w:type="gramEnd"/>
    </w:p>
    <w:p w14:paraId="0F0871BC" w14:textId="77777777" w:rsidR="006022A8" w:rsidRDefault="006022A8" w:rsidP="00F208FA">
      <w:pPr>
        <w:tabs>
          <w:tab w:val="left" w:pos="318"/>
        </w:tabs>
        <w:spacing w:line="276" w:lineRule="auto"/>
        <w:ind w:left="635" w:hanging="318"/>
        <w:rPr>
          <w:rFonts w:ascii="Arial" w:hAnsi="Arial" w:cs="Arial"/>
          <w:b/>
          <w:sz w:val="20"/>
          <w:szCs w:val="16"/>
          <w:lang w:val="sv-FI"/>
        </w:rPr>
      </w:pPr>
      <w:r w:rsidRPr="006022A8">
        <w:rPr>
          <w:rFonts w:ascii="Arial" w:hAnsi="Arial" w:cs="Arial"/>
          <w:b/>
          <w:sz w:val="20"/>
          <w:szCs w:val="16"/>
          <w:lang w:val="sv-FI"/>
        </w:rPr>
        <w:t>Montör</w:t>
      </w:r>
    </w:p>
    <w:bookmarkStart w:id="1" w:name="_Hlk526150687"/>
    <w:p w14:paraId="75F4CE7E" w14:textId="77777777" w:rsidR="006022A8" w:rsidRDefault="006022A8" w:rsidP="006022A8">
      <w:pPr>
        <w:tabs>
          <w:tab w:val="left" w:pos="318"/>
        </w:tabs>
        <w:spacing w:line="276" w:lineRule="auto"/>
        <w:ind w:left="635" w:hanging="318"/>
        <w:rPr>
          <w:rFonts w:ascii="Arial" w:hAnsi="Arial" w:cs="Arial"/>
          <w:sz w:val="18"/>
          <w:szCs w:val="18"/>
          <w:lang w:val="sv-FI"/>
        </w:rPr>
      </w:pPr>
      <w:r>
        <w:fldChar w:fldCharType="begin">
          <w:ffData>
            <w:name w:val="Valinta11"/>
            <w:enabled/>
            <w:calcOnExit w:val="0"/>
            <w:helpText w:type="text" w:val="Enintään 3 kg kylmäaineita sisältäviä laitteita asentava tai huoltava toiminnanharjoittaja"/>
            <w:statusText w:type="text" w:val="Enintään 3 kg kylmäaineita sisältäviä laitteita asentava tai huoltava toiminnanharjoittaja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sv-FI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rPr>
          <w:rFonts w:ascii="Arial" w:hAnsi="Arial" w:cs="Arial"/>
          <w:sz w:val="18"/>
          <w:szCs w:val="18"/>
          <w:lang w:val="sv-FI"/>
        </w:rPr>
        <w:t xml:space="preserve">  </w:t>
      </w:r>
      <w:r>
        <w:rPr>
          <w:rFonts w:ascii="Arial" w:hAnsi="Arial" w:cs="Arial"/>
          <w:bCs/>
          <w:iCs/>
          <w:sz w:val="18"/>
          <w:szCs w:val="18"/>
          <w:lang w:val="sv-FI"/>
        </w:rPr>
        <w:t>Kyl-, luftkonditionerings- och värmepumpsanläggningar som innehåller under 3 kg kylmedier</w:t>
      </w:r>
    </w:p>
    <w:p w14:paraId="4BA2A159" w14:textId="77777777" w:rsidR="006022A8" w:rsidRDefault="006022A8" w:rsidP="006022A8">
      <w:pPr>
        <w:tabs>
          <w:tab w:val="left" w:pos="284"/>
        </w:tabs>
        <w:spacing w:line="276" w:lineRule="auto"/>
        <w:ind w:left="636" w:hanging="318"/>
        <w:rPr>
          <w:rFonts w:ascii="Arial" w:hAnsi="Arial" w:cs="Arial"/>
          <w:sz w:val="18"/>
          <w:szCs w:val="18"/>
          <w:lang w:val="sv-FI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Yli 3 kg kylmäaineita sisältäviä laitteita asentava tai huoltava toiminnanharjoittaja"/>
            <w:statusText w:type="text" w:val="Yli 3 kg kylmäaineita sisältäviä laitteita asentava tai huoltava toiminnanharjoittaja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sv-FI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  <w:lang w:val="sv-FI"/>
        </w:rPr>
        <w:t xml:space="preserve">  </w:t>
      </w:r>
      <w:r>
        <w:rPr>
          <w:rFonts w:ascii="Arial" w:hAnsi="Arial" w:cs="Arial"/>
          <w:bCs/>
          <w:iCs/>
          <w:sz w:val="18"/>
          <w:szCs w:val="18"/>
          <w:lang w:val="sv-FI"/>
        </w:rPr>
        <w:t>Kyl-, luftkonditionerings- och värmepumpsanläggningar som innehåller minst 3 kg kylmedier</w:t>
      </w:r>
    </w:p>
    <w:p w14:paraId="3914AAA0" w14:textId="77777777" w:rsidR="006022A8" w:rsidRDefault="006022A8" w:rsidP="006022A8">
      <w:pPr>
        <w:tabs>
          <w:tab w:val="left" w:pos="284"/>
        </w:tabs>
        <w:spacing w:line="276" w:lineRule="auto"/>
        <w:ind w:left="636" w:hanging="318"/>
        <w:rPr>
          <w:rFonts w:ascii="Arial" w:hAnsi="Arial" w:cs="Arial"/>
          <w:sz w:val="18"/>
          <w:szCs w:val="18"/>
          <w:lang w:val="sv-FI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Yli 3 kg kylmäaineita sisältäviä laitteita asentava tai huoltava toiminnanharjoittaja"/>
            <w:statusText w:type="text" w:val="Yli 3 kg kylmäaineita sisältäviä laitteita asentava tai huoltava toiminnanharjoittaja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sv-FI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  <w:lang w:val="sv-FI"/>
        </w:rPr>
        <w:t xml:space="preserve">  </w:t>
      </w:r>
      <w:r>
        <w:rPr>
          <w:rFonts w:ascii="Arial" w:hAnsi="Arial" w:cs="Arial"/>
          <w:bCs/>
          <w:iCs/>
          <w:sz w:val="18"/>
          <w:szCs w:val="18"/>
          <w:lang w:val="sv-FI"/>
        </w:rPr>
        <w:t>Luftkonditioneringsanläggningar i fordon</w:t>
      </w:r>
    </w:p>
    <w:p w14:paraId="68E2870D" w14:textId="2C582E5F" w:rsidR="006022A8" w:rsidRDefault="006022A8" w:rsidP="006022A8">
      <w:pPr>
        <w:tabs>
          <w:tab w:val="left" w:pos="284"/>
        </w:tabs>
        <w:spacing w:after="120" w:line="276" w:lineRule="auto"/>
        <w:ind w:left="636" w:hanging="318"/>
        <w:rPr>
          <w:rFonts w:ascii="Arial" w:hAnsi="Arial" w:cs="Arial"/>
          <w:bCs/>
          <w:iCs/>
          <w:sz w:val="18"/>
          <w:szCs w:val="18"/>
          <w:lang w:val="sv-FI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Yli 3 kg kylmäaineita sisältäviä laitteita asentava tai huoltava toiminnanharjoittaja"/>
            <w:statusText w:type="text" w:val="Yli 3 kg kylmäaineita sisältäviä laitteita asentava tai huoltava toiminnanharjoittaja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sv-FI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  <w:lang w:val="sv-FI"/>
        </w:rPr>
        <w:t> </w:t>
      </w:r>
      <w:r>
        <w:rPr>
          <w:rFonts w:ascii="Arial" w:hAnsi="Arial" w:cs="Arial"/>
          <w:bCs/>
          <w:iCs/>
          <w:sz w:val="18"/>
          <w:szCs w:val="18"/>
          <w:lang w:val="sv-FI"/>
        </w:rPr>
        <w:t xml:space="preserve"> Avfallshantering</w:t>
      </w:r>
    </w:p>
    <w:p w14:paraId="0DC5EE65" w14:textId="3D51BAD0" w:rsidR="0058188F" w:rsidRPr="000328AF" w:rsidRDefault="0058188F" w:rsidP="00492F10">
      <w:pPr>
        <w:tabs>
          <w:tab w:val="left" w:pos="284"/>
        </w:tabs>
        <w:spacing w:before="60" w:line="276" w:lineRule="auto"/>
        <w:ind w:left="318" w:hanging="318"/>
        <w:rPr>
          <w:rFonts w:ascii="Arial" w:hAnsi="Arial" w:cs="Arial"/>
          <w:sz w:val="20"/>
          <w:lang w:val="sv-SE"/>
        </w:rPr>
      </w:pPr>
      <w:r w:rsidRPr="000328AF">
        <w:rPr>
          <w:rFonts w:ascii="Arial" w:hAnsi="Arial" w:cs="Arial"/>
          <w:b/>
          <w:sz w:val="20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14"/>
      <w:r w:rsidRPr="000328AF">
        <w:rPr>
          <w:rFonts w:ascii="Arial" w:hAnsi="Arial" w:cs="Arial"/>
          <w:b/>
          <w:sz w:val="20"/>
          <w:lang w:val="sv-SE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0328AF">
        <w:rPr>
          <w:rFonts w:ascii="Arial" w:hAnsi="Arial" w:cs="Arial"/>
          <w:b/>
          <w:sz w:val="20"/>
        </w:rPr>
        <w:fldChar w:fldCharType="end"/>
      </w:r>
      <w:bookmarkEnd w:id="2"/>
      <w:r w:rsidRPr="000328AF">
        <w:rPr>
          <w:rFonts w:ascii="Arial" w:hAnsi="Arial" w:cs="Arial"/>
          <w:b/>
          <w:sz w:val="20"/>
          <w:lang w:val="sv-SE"/>
        </w:rPr>
        <w:t xml:space="preserve"> </w:t>
      </w:r>
      <w:r w:rsidR="00CD416D" w:rsidRPr="000328AF">
        <w:rPr>
          <w:rFonts w:ascii="Arial" w:hAnsi="Arial" w:cs="Arial"/>
          <w:b/>
          <w:sz w:val="20"/>
          <w:lang w:val="sv-FI"/>
        </w:rPr>
        <w:t>Behörighet för montör inom släckanläggningsbranschen</w:t>
      </w:r>
      <w:r w:rsidR="000328AF" w:rsidRPr="000328AF">
        <w:rPr>
          <w:rFonts w:ascii="Arial" w:hAnsi="Arial" w:cs="Arial"/>
          <w:b/>
          <w:sz w:val="20"/>
          <w:lang w:val="sv-FI"/>
        </w:rPr>
        <w:t xml:space="preserve"> </w:t>
      </w:r>
    </w:p>
    <w:p w14:paraId="7D5756BB" w14:textId="77777777" w:rsidR="0012485B" w:rsidRPr="000328AF" w:rsidRDefault="00571272" w:rsidP="00492F10">
      <w:pPr>
        <w:tabs>
          <w:tab w:val="left" w:pos="0"/>
          <w:tab w:val="left" w:pos="3261"/>
        </w:tabs>
        <w:spacing w:before="60"/>
        <w:rPr>
          <w:rFonts w:ascii="Arial" w:hAnsi="Arial" w:cs="Arial"/>
          <w:b/>
          <w:sz w:val="20"/>
          <w:lang w:val="sv-FI"/>
        </w:rPr>
      </w:pPr>
      <w:r w:rsidRPr="000328AF">
        <w:rPr>
          <w:rFonts w:ascii="Arial" w:hAnsi="Arial" w:cs="Arial"/>
          <w:b/>
          <w:sz w:val="20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8AF">
        <w:rPr>
          <w:rFonts w:ascii="Arial" w:hAnsi="Arial" w:cs="Arial"/>
          <w:b/>
          <w:sz w:val="20"/>
          <w:lang w:val="sv-FI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0328AF">
        <w:rPr>
          <w:rFonts w:ascii="Arial" w:hAnsi="Arial" w:cs="Arial"/>
          <w:b/>
          <w:sz w:val="20"/>
        </w:rPr>
        <w:fldChar w:fldCharType="end"/>
      </w:r>
      <w:r w:rsidRPr="000328AF">
        <w:rPr>
          <w:rFonts w:ascii="Arial" w:hAnsi="Arial" w:cs="Arial"/>
          <w:b/>
          <w:sz w:val="20"/>
          <w:lang w:val="sv-FI"/>
        </w:rPr>
        <w:t xml:space="preserve"> </w:t>
      </w:r>
      <w:r w:rsidR="00891A47" w:rsidRPr="000328AF">
        <w:rPr>
          <w:rFonts w:ascii="Arial" w:hAnsi="Arial" w:cs="Arial"/>
          <w:b/>
          <w:sz w:val="20"/>
          <w:lang w:val="sv-FI"/>
        </w:rPr>
        <w:t xml:space="preserve">Behörighet för montör </w:t>
      </w:r>
      <w:r w:rsidR="00670246" w:rsidRPr="000328AF">
        <w:rPr>
          <w:rFonts w:ascii="Arial" w:hAnsi="Arial" w:cs="Arial"/>
          <w:b/>
          <w:sz w:val="20"/>
          <w:lang w:val="sv-FI"/>
        </w:rPr>
        <w:t>gällande</w:t>
      </w:r>
      <w:r w:rsidR="00891A47" w:rsidRPr="000328AF">
        <w:rPr>
          <w:rFonts w:ascii="Arial" w:hAnsi="Arial" w:cs="Arial"/>
          <w:b/>
          <w:sz w:val="20"/>
          <w:lang w:val="sv-FI"/>
        </w:rPr>
        <w:t xml:space="preserve"> </w:t>
      </w:r>
      <w:r w:rsidR="00370738" w:rsidRPr="000328AF">
        <w:rPr>
          <w:rFonts w:ascii="Arial" w:hAnsi="Arial" w:cs="Arial"/>
          <w:b/>
          <w:sz w:val="20"/>
          <w:lang w:val="sv-FI"/>
        </w:rPr>
        <w:t>elektriska</w:t>
      </w:r>
      <w:r w:rsidR="00670246" w:rsidRPr="000328AF">
        <w:rPr>
          <w:rFonts w:ascii="Arial" w:hAnsi="Arial" w:cs="Arial"/>
          <w:b/>
          <w:sz w:val="20"/>
          <w:lang w:val="sv-FI"/>
        </w:rPr>
        <w:t xml:space="preserve"> </w:t>
      </w:r>
      <w:r w:rsidR="00370738" w:rsidRPr="000328AF">
        <w:rPr>
          <w:rFonts w:ascii="Arial" w:hAnsi="Arial" w:cs="Arial"/>
          <w:b/>
          <w:sz w:val="20"/>
          <w:lang w:val="sv-FI"/>
        </w:rPr>
        <w:t>brytare</w:t>
      </w:r>
      <w:r w:rsidR="00891A47" w:rsidRPr="000328AF">
        <w:rPr>
          <w:rFonts w:ascii="Arial" w:hAnsi="Arial" w:cs="Arial"/>
          <w:b/>
          <w:sz w:val="20"/>
          <w:lang w:val="sv-FI"/>
        </w:rPr>
        <w:t xml:space="preserve"> (SF</w:t>
      </w:r>
      <w:r w:rsidR="00891A47" w:rsidRPr="000328AF">
        <w:rPr>
          <w:rFonts w:ascii="Arial" w:hAnsi="Arial" w:cs="Arial"/>
          <w:b/>
          <w:sz w:val="20"/>
          <w:vertAlign w:val="subscript"/>
          <w:lang w:val="sv-FI"/>
        </w:rPr>
        <w:t>6</w:t>
      </w:r>
      <w:r w:rsidR="00891A47" w:rsidRPr="000328AF">
        <w:rPr>
          <w:rFonts w:ascii="Arial" w:hAnsi="Arial" w:cs="Arial"/>
          <w:b/>
          <w:sz w:val="20"/>
          <w:lang w:val="sv-FI"/>
        </w:rPr>
        <w:t>-gaser)</w:t>
      </w:r>
    </w:p>
    <w:p w14:paraId="1AA72D10" w14:textId="3640D379" w:rsidR="0009729F" w:rsidRPr="000328AF" w:rsidRDefault="0058188F" w:rsidP="000328AF">
      <w:pPr>
        <w:tabs>
          <w:tab w:val="left" w:pos="0"/>
          <w:tab w:val="left" w:pos="3261"/>
        </w:tabs>
        <w:spacing w:before="60"/>
        <w:rPr>
          <w:rFonts w:ascii="Arial" w:hAnsi="Arial" w:cs="Arial"/>
          <w:b/>
          <w:sz w:val="20"/>
          <w:lang w:val="sv-FI"/>
        </w:rPr>
      </w:pPr>
      <w:r w:rsidRPr="000328AF">
        <w:rPr>
          <w:rFonts w:ascii="Arial" w:hAnsi="Arial" w:cs="Arial"/>
          <w:b/>
          <w:sz w:val="20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8AF">
        <w:rPr>
          <w:rFonts w:ascii="Arial" w:hAnsi="Arial" w:cs="Arial"/>
          <w:b/>
          <w:sz w:val="20"/>
          <w:lang w:val="sv-FI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0328AF">
        <w:rPr>
          <w:rFonts w:ascii="Arial" w:hAnsi="Arial" w:cs="Arial"/>
          <w:b/>
          <w:sz w:val="20"/>
        </w:rPr>
        <w:fldChar w:fldCharType="end"/>
      </w:r>
      <w:r w:rsidRPr="000328AF">
        <w:rPr>
          <w:rFonts w:ascii="Arial" w:hAnsi="Arial" w:cs="Arial"/>
          <w:b/>
          <w:sz w:val="20"/>
          <w:lang w:val="sv-FI"/>
        </w:rPr>
        <w:t xml:space="preserve"> </w:t>
      </w:r>
      <w:r w:rsidR="00454943" w:rsidRPr="000328AF">
        <w:rPr>
          <w:rFonts w:ascii="Arial" w:hAnsi="Arial" w:cs="Arial"/>
          <w:b/>
          <w:sz w:val="20"/>
          <w:lang w:val="sv-FI"/>
        </w:rPr>
        <w:t xml:space="preserve">Behörighet för montör inom lösningsmedelsbranschen </w:t>
      </w:r>
      <w:r w:rsidR="000328AF" w:rsidRPr="000328AF">
        <w:rPr>
          <w:rFonts w:ascii="Arial" w:hAnsi="Arial" w:cs="Arial"/>
          <w:b/>
          <w:sz w:val="20"/>
          <w:lang w:val="sv-FI"/>
        </w:rPr>
        <w:br/>
        <w:t xml:space="preserve">  </w:t>
      </w:r>
      <w:proofErr w:type="gramStart"/>
      <w:r w:rsidR="000328AF" w:rsidRPr="000328AF">
        <w:rPr>
          <w:rFonts w:ascii="Arial" w:hAnsi="Arial" w:cs="Arial"/>
          <w:b/>
          <w:sz w:val="20"/>
          <w:lang w:val="sv-FI"/>
        </w:rPr>
        <w:t xml:space="preserve">   </w:t>
      </w:r>
      <w:r w:rsidR="00454943" w:rsidRPr="000328AF">
        <w:rPr>
          <w:rFonts w:ascii="Arial" w:hAnsi="Arial" w:cs="Arial"/>
          <w:b/>
          <w:sz w:val="20"/>
          <w:lang w:val="sv-FI"/>
        </w:rPr>
        <w:t>(</w:t>
      </w:r>
      <w:proofErr w:type="gramEnd"/>
      <w:r w:rsidR="00454943" w:rsidRPr="000328AF">
        <w:rPr>
          <w:rFonts w:ascii="Arial" w:hAnsi="Arial" w:cs="Arial"/>
          <w:b/>
          <w:sz w:val="20"/>
          <w:lang w:val="sv-FI"/>
        </w:rPr>
        <w:t xml:space="preserve">återvinning av </w:t>
      </w:r>
      <w:proofErr w:type="spellStart"/>
      <w:r w:rsidR="00454943" w:rsidRPr="000328AF">
        <w:rPr>
          <w:rFonts w:ascii="Arial" w:hAnsi="Arial" w:cs="Arial"/>
          <w:b/>
          <w:sz w:val="20"/>
          <w:lang w:val="sv-FI"/>
        </w:rPr>
        <w:t>lösmedel</w:t>
      </w:r>
      <w:proofErr w:type="spellEnd"/>
      <w:r w:rsidR="00454943" w:rsidRPr="000328AF">
        <w:rPr>
          <w:rFonts w:ascii="Arial" w:hAnsi="Arial" w:cs="Arial"/>
          <w:b/>
          <w:sz w:val="20"/>
          <w:lang w:val="sv-FI"/>
        </w:rPr>
        <w:t xml:space="preserve"> som innehåller F-gaser)</w:t>
      </w:r>
    </w:p>
    <w:p w14:paraId="18DF5CE7" w14:textId="07D2A395" w:rsidR="00F208FA" w:rsidRPr="000328AF" w:rsidRDefault="00F208FA" w:rsidP="006022A8">
      <w:pPr>
        <w:tabs>
          <w:tab w:val="left" w:pos="0"/>
          <w:tab w:val="left" w:pos="3261"/>
        </w:tabs>
        <w:spacing w:before="60" w:after="120"/>
        <w:rPr>
          <w:rFonts w:ascii="Arial" w:hAnsi="Arial" w:cs="Arial"/>
          <w:b/>
          <w:sz w:val="20"/>
          <w:lang w:val="sv-FI"/>
        </w:rPr>
      </w:pPr>
      <w:r w:rsidRPr="000328AF">
        <w:rPr>
          <w:rFonts w:ascii="Arial" w:hAnsi="Arial" w:cs="Arial"/>
          <w:b/>
          <w:sz w:val="20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28AF">
        <w:rPr>
          <w:rFonts w:ascii="Arial" w:hAnsi="Arial" w:cs="Arial"/>
          <w:b/>
          <w:sz w:val="20"/>
          <w:lang w:val="sv-SE"/>
        </w:rPr>
        <w:instrText xml:space="preserve"> FORMCHECKBOX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 w:rsidRPr="000328AF">
        <w:rPr>
          <w:rFonts w:ascii="Arial" w:hAnsi="Arial" w:cs="Arial"/>
          <w:b/>
          <w:sz w:val="20"/>
        </w:rPr>
        <w:fldChar w:fldCharType="end"/>
      </w:r>
      <w:r w:rsidRPr="000328AF">
        <w:rPr>
          <w:rFonts w:ascii="Arial" w:hAnsi="Arial" w:cs="Arial"/>
          <w:b/>
          <w:sz w:val="20"/>
          <w:lang w:val="sv-SE"/>
        </w:rPr>
        <w:t xml:space="preserve"> </w:t>
      </w:r>
      <w:r w:rsidR="000328AF" w:rsidRPr="000328AF">
        <w:rPr>
          <w:rFonts w:ascii="Arial" w:hAnsi="Arial" w:cs="Arial"/>
          <w:b/>
          <w:sz w:val="20"/>
          <w:lang w:val="sv-FI"/>
        </w:rPr>
        <w:t>Behörighet att utföra läckagekontroller (på anläggningar som innehåller F-gaser)</w:t>
      </w:r>
    </w:p>
    <w:p w14:paraId="04E17881" w14:textId="4404B993" w:rsidR="000328AF" w:rsidRPr="000328AF" w:rsidRDefault="000328AF" w:rsidP="006022A8">
      <w:pPr>
        <w:tabs>
          <w:tab w:val="left" w:pos="0"/>
          <w:tab w:val="left" w:pos="3261"/>
        </w:tabs>
        <w:spacing w:before="60" w:after="120"/>
        <w:rPr>
          <w:rFonts w:ascii="Arial" w:hAnsi="Arial" w:cs="Arial"/>
          <w:b/>
          <w:sz w:val="22"/>
          <w:szCs w:val="22"/>
          <w:lang w:val="sv-FI"/>
        </w:rPr>
      </w:pPr>
      <w:r>
        <w:rPr>
          <w:rFonts w:ascii="Arial" w:hAnsi="Arial" w:cs="Arial"/>
          <w:color w:val="FF0000"/>
          <w:sz w:val="18"/>
          <w:szCs w:val="18"/>
          <w:lang w:val="sv-SE"/>
        </w:rPr>
        <w:t>OBS. Behörighetsintyget skickas till den e-postadress som anges av sökanden.</w:t>
      </w:r>
    </w:p>
    <w:tbl>
      <w:tblPr>
        <w:tblW w:w="10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667"/>
        <w:gridCol w:w="885"/>
        <w:gridCol w:w="1417"/>
        <w:gridCol w:w="1843"/>
        <w:gridCol w:w="283"/>
        <w:gridCol w:w="709"/>
        <w:gridCol w:w="248"/>
        <w:gridCol w:w="2020"/>
      </w:tblGrid>
      <w:tr w:rsidR="00F3760A" w:rsidRPr="00362A63" w14:paraId="0B60DB92" w14:textId="77777777" w:rsidTr="0035150A">
        <w:trPr>
          <w:trHeight w:hRule="exact" w:val="610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BFBD3B9" w14:textId="77777777" w:rsidR="00F17C33" w:rsidRPr="000328AF" w:rsidRDefault="00F17C33" w:rsidP="00387D3E">
            <w:pPr>
              <w:rPr>
                <w:rFonts w:ascii="Arial" w:hAnsi="Arial" w:cs="Arial"/>
                <w:b/>
                <w:sz w:val="10"/>
                <w:szCs w:val="10"/>
                <w:lang w:val="sv-SE"/>
              </w:rPr>
            </w:pPr>
          </w:p>
          <w:p w14:paraId="16F636D4" w14:textId="77777777" w:rsidR="00111B85" w:rsidRPr="00111B85" w:rsidRDefault="00111B85" w:rsidP="00111B85">
            <w:pPr>
              <w:rPr>
                <w:rFonts w:ascii="Arial" w:hAnsi="Arial" w:cs="Arial"/>
                <w:b/>
                <w:sz w:val="20"/>
                <w:lang w:val="sv-FI"/>
              </w:rPr>
            </w:pPr>
            <w:r w:rsidRPr="00111B85">
              <w:rPr>
                <w:rFonts w:ascii="Arial" w:hAnsi="Arial" w:cs="Arial"/>
                <w:b/>
                <w:sz w:val="20"/>
                <w:lang w:val="sv-FI"/>
              </w:rPr>
              <w:t>Namn</w:t>
            </w:r>
          </w:p>
          <w:p w14:paraId="7EA21597" w14:textId="77777777" w:rsidR="00F3760A" w:rsidRPr="00362A63" w:rsidRDefault="00F3760A" w:rsidP="00387D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/>
            </w:tcBorders>
          </w:tcPr>
          <w:p w14:paraId="2B233300" w14:textId="77777777" w:rsidR="00820487" w:rsidRPr="00820487" w:rsidRDefault="00820487" w:rsidP="00820487">
            <w:pPr>
              <w:rPr>
                <w:rFonts w:ascii="Arial" w:hAnsi="Arial" w:cs="Arial"/>
                <w:sz w:val="14"/>
                <w:lang w:val="sv-FI"/>
              </w:rPr>
            </w:pPr>
            <w:r w:rsidRPr="00820487">
              <w:rPr>
                <w:rFonts w:ascii="Arial" w:hAnsi="Arial" w:cs="Arial"/>
                <w:sz w:val="14"/>
                <w:lang w:val="sv-FI"/>
              </w:rPr>
              <w:t>Namn</w:t>
            </w:r>
          </w:p>
          <w:p w14:paraId="00684545" w14:textId="77777777" w:rsidR="00F3760A" w:rsidRPr="00362A63" w:rsidRDefault="00F3760A">
            <w:pPr>
              <w:tabs>
                <w:tab w:val="left" w:pos="5995"/>
              </w:tabs>
              <w:rPr>
                <w:rFonts w:ascii="Arial" w:hAnsi="Arial" w:cs="Arial"/>
                <w:sz w:val="22"/>
                <w:szCs w:val="22"/>
              </w:rPr>
            </w:pPr>
            <w:r w:rsidRPr="00362A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" w:name="Teksti62"/>
            <w:r w:rsidRPr="00362A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2A63">
              <w:rPr>
                <w:rFonts w:ascii="Arial" w:hAnsi="Arial" w:cs="Arial"/>
                <w:sz w:val="22"/>
                <w:szCs w:val="22"/>
              </w:rPr>
            </w:r>
            <w:r w:rsidRPr="00362A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2A63">
              <w:rPr>
                <w:rFonts w:cs="Arial"/>
                <w:noProof/>
                <w:sz w:val="22"/>
                <w:szCs w:val="22"/>
              </w:rPr>
              <w:t> </w:t>
            </w:r>
            <w:r w:rsidRPr="00362A63">
              <w:rPr>
                <w:rFonts w:cs="Arial"/>
                <w:noProof/>
                <w:sz w:val="22"/>
                <w:szCs w:val="22"/>
              </w:rPr>
              <w:t> </w:t>
            </w:r>
            <w:r w:rsidRPr="00362A63">
              <w:rPr>
                <w:rFonts w:cs="Arial"/>
                <w:noProof/>
                <w:sz w:val="22"/>
                <w:szCs w:val="22"/>
              </w:rPr>
              <w:t> </w:t>
            </w:r>
            <w:r w:rsidRPr="00362A63">
              <w:rPr>
                <w:rFonts w:cs="Arial"/>
                <w:noProof/>
                <w:sz w:val="22"/>
                <w:szCs w:val="22"/>
              </w:rPr>
              <w:t> </w:t>
            </w:r>
            <w:r w:rsidRPr="00362A63">
              <w:rPr>
                <w:rFonts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  <w:right w:val="single" w:sz="4" w:space="0" w:color="auto"/>
            </w:tcBorders>
          </w:tcPr>
          <w:p w14:paraId="3B36195F" w14:textId="77777777" w:rsidR="002938D4" w:rsidRPr="003317A1" w:rsidRDefault="00353FDB" w:rsidP="002938D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  <w:vertAlign w:val="superscript"/>
                <w:lang w:val="sv-FI"/>
              </w:rPr>
            </w:pPr>
            <w:r w:rsidRPr="00353FDB">
              <w:rPr>
                <w:rFonts w:ascii="Arial" w:hAnsi="Arial" w:cs="Arial"/>
                <w:sz w:val="14"/>
                <w:szCs w:val="14"/>
                <w:lang w:val="sv-FI"/>
              </w:rPr>
              <w:t>Personbeteckning</w:t>
            </w:r>
            <w:r w:rsidR="003317A1">
              <w:rPr>
                <w:rFonts w:ascii="Arial" w:hAnsi="Arial" w:cs="Arial"/>
                <w:sz w:val="14"/>
                <w:szCs w:val="14"/>
                <w:vertAlign w:val="superscript"/>
                <w:lang w:val="sv-FI"/>
              </w:rPr>
              <w:t>1)</w:t>
            </w:r>
          </w:p>
          <w:p w14:paraId="257818EC" w14:textId="77777777" w:rsidR="00F3760A" w:rsidRPr="00362A63" w:rsidRDefault="00C9238B" w:rsidP="00F3760A">
            <w:pPr>
              <w:tabs>
                <w:tab w:val="left" w:pos="5995"/>
              </w:tabs>
              <w:rPr>
                <w:rFonts w:ascii="Arial" w:hAnsi="Arial" w:cs="Arial"/>
                <w:sz w:val="22"/>
                <w:szCs w:val="22"/>
              </w:rPr>
            </w:pPr>
            <w:r w:rsidRPr="00362A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4" w:name="Teksti64"/>
            <w:r w:rsidRPr="00362A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2A63">
              <w:rPr>
                <w:rFonts w:ascii="Arial" w:hAnsi="Arial" w:cs="Arial"/>
                <w:sz w:val="22"/>
                <w:szCs w:val="22"/>
              </w:rPr>
            </w:r>
            <w:r w:rsidRPr="00362A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2A63">
              <w:rPr>
                <w:rFonts w:cs="Arial"/>
                <w:noProof/>
                <w:sz w:val="22"/>
                <w:szCs w:val="22"/>
              </w:rPr>
              <w:t> </w:t>
            </w:r>
            <w:r w:rsidRPr="00362A63">
              <w:rPr>
                <w:rFonts w:cs="Arial"/>
                <w:noProof/>
                <w:sz w:val="22"/>
                <w:szCs w:val="22"/>
              </w:rPr>
              <w:t> </w:t>
            </w:r>
            <w:r w:rsidRPr="00362A63">
              <w:rPr>
                <w:rFonts w:cs="Arial"/>
                <w:noProof/>
                <w:sz w:val="22"/>
                <w:szCs w:val="22"/>
              </w:rPr>
              <w:t> </w:t>
            </w:r>
            <w:r w:rsidRPr="00362A63">
              <w:rPr>
                <w:rFonts w:cs="Arial"/>
                <w:noProof/>
                <w:sz w:val="22"/>
                <w:szCs w:val="22"/>
              </w:rPr>
              <w:t> </w:t>
            </w:r>
            <w:r w:rsidRPr="00362A63">
              <w:rPr>
                <w:rFonts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51873" w:rsidRPr="00362A63" w14:paraId="14FDA33A" w14:textId="77777777" w:rsidTr="0035150A">
        <w:trPr>
          <w:trHeight w:hRule="exact" w:val="480"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DD42E9B" w14:textId="77777777" w:rsidR="00551873" w:rsidRPr="00362A63" w:rsidRDefault="007D317D" w:rsidP="00F208FA">
            <w:pPr>
              <w:rPr>
                <w:rFonts w:ascii="Arial" w:hAnsi="Arial" w:cs="Arial"/>
                <w:sz w:val="20"/>
              </w:rPr>
            </w:pPr>
            <w:r w:rsidRPr="007D317D">
              <w:rPr>
                <w:rFonts w:ascii="Arial" w:hAnsi="Arial" w:cs="Arial"/>
                <w:b/>
                <w:sz w:val="20"/>
                <w:lang w:val="sv-FI"/>
              </w:rPr>
              <w:t>Expeditionsadress för intyg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00CBD7B" w14:textId="77777777" w:rsidR="00922E4B" w:rsidRPr="00922E4B" w:rsidRDefault="00922E4B" w:rsidP="00922E4B">
            <w:pPr>
              <w:rPr>
                <w:rFonts w:ascii="Arial" w:hAnsi="Arial" w:cs="Arial"/>
                <w:sz w:val="14"/>
                <w:lang w:val="sv-FI"/>
              </w:rPr>
            </w:pPr>
            <w:r w:rsidRPr="00922E4B">
              <w:rPr>
                <w:rFonts w:ascii="Arial" w:hAnsi="Arial" w:cs="Arial"/>
                <w:sz w:val="14"/>
                <w:lang w:val="sv-FI"/>
              </w:rPr>
              <w:t>Adress</w:t>
            </w:r>
          </w:p>
          <w:p w14:paraId="33CE1B55" w14:textId="77777777" w:rsidR="00551873" w:rsidRPr="00362A63" w:rsidRDefault="005518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FB6B44" w14:textId="77777777" w:rsidR="0061151C" w:rsidRPr="0061151C" w:rsidRDefault="0061151C" w:rsidP="0061151C">
            <w:pPr>
              <w:rPr>
                <w:rFonts w:ascii="Arial" w:hAnsi="Arial" w:cs="Arial"/>
                <w:sz w:val="14"/>
                <w:lang w:val="sv-FI"/>
              </w:rPr>
            </w:pPr>
            <w:r w:rsidRPr="0061151C">
              <w:rPr>
                <w:rFonts w:ascii="Arial" w:hAnsi="Arial" w:cs="Arial"/>
                <w:sz w:val="14"/>
                <w:lang w:val="sv-FI"/>
              </w:rPr>
              <w:t>Postnummer</w:t>
            </w:r>
          </w:p>
          <w:p w14:paraId="3C4ECBF2" w14:textId="77777777" w:rsidR="00551873" w:rsidRPr="00362A63" w:rsidRDefault="00551873">
            <w:pPr>
              <w:rPr>
                <w:rFonts w:ascii="Arial" w:hAnsi="Arial" w:cs="Arial"/>
                <w:sz w:val="22"/>
                <w:szCs w:val="22"/>
              </w:rPr>
            </w:pPr>
            <w:r w:rsidRPr="00362A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5" w:name="Teksti66"/>
            <w:r w:rsidRPr="00362A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2A63">
              <w:rPr>
                <w:rFonts w:ascii="Arial" w:hAnsi="Arial" w:cs="Arial"/>
                <w:sz w:val="22"/>
                <w:szCs w:val="22"/>
              </w:rPr>
            </w:r>
            <w:r w:rsidRPr="00362A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2DE41" w14:textId="77777777" w:rsidR="00A012C2" w:rsidRPr="00A012C2" w:rsidRDefault="00A012C2" w:rsidP="00A012C2">
            <w:pPr>
              <w:rPr>
                <w:rFonts w:ascii="Arial" w:hAnsi="Arial" w:cs="Arial"/>
                <w:sz w:val="14"/>
                <w:lang w:val="sv-FI"/>
              </w:rPr>
            </w:pPr>
            <w:r w:rsidRPr="00A012C2">
              <w:rPr>
                <w:rFonts w:ascii="Arial" w:hAnsi="Arial" w:cs="Arial"/>
                <w:sz w:val="14"/>
                <w:lang w:val="sv-FI"/>
              </w:rPr>
              <w:t>Postkontor</w:t>
            </w:r>
          </w:p>
          <w:p w14:paraId="41452733" w14:textId="77777777" w:rsidR="00551873" w:rsidRPr="00362A63" w:rsidRDefault="00551873">
            <w:pPr>
              <w:rPr>
                <w:rFonts w:ascii="Arial" w:hAnsi="Arial" w:cs="Arial"/>
                <w:sz w:val="22"/>
                <w:szCs w:val="22"/>
              </w:rPr>
            </w:pPr>
            <w:r w:rsidRPr="00362A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" w:name="Teksti67"/>
            <w:r w:rsidRPr="00362A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2A63">
              <w:rPr>
                <w:rFonts w:ascii="Arial" w:hAnsi="Arial" w:cs="Arial"/>
                <w:sz w:val="22"/>
                <w:szCs w:val="22"/>
              </w:rPr>
            </w:r>
            <w:r w:rsidRPr="00362A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A4C3E" w:rsidRPr="00362A63" w14:paraId="27F2398B" w14:textId="77777777" w:rsidTr="00351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80"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16B976C" w14:textId="77777777" w:rsidR="00FA4C3E" w:rsidRPr="00362A63" w:rsidRDefault="00FA4C3E" w:rsidP="00387D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9D02A4" w14:textId="77777777" w:rsidR="00B767A4" w:rsidRPr="00B767A4" w:rsidRDefault="00B767A4" w:rsidP="00B767A4">
            <w:pPr>
              <w:rPr>
                <w:rFonts w:ascii="Arial" w:hAnsi="Arial" w:cs="Arial"/>
                <w:sz w:val="14"/>
                <w:lang w:val="sv-FI"/>
              </w:rPr>
            </w:pPr>
            <w:r w:rsidRPr="00B767A4">
              <w:rPr>
                <w:rFonts w:ascii="Arial" w:hAnsi="Arial" w:cs="Arial"/>
                <w:sz w:val="14"/>
                <w:lang w:val="sv-FI"/>
              </w:rPr>
              <w:t>Telefon</w:t>
            </w:r>
          </w:p>
          <w:p w14:paraId="5D7B49CF" w14:textId="77777777" w:rsidR="00FA4C3E" w:rsidRPr="00362A63" w:rsidRDefault="00FA4C3E">
            <w:pPr>
              <w:rPr>
                <w:rFonts w:ascii="Arial" w:hAnsi="Arial" w:cs="Arial"/>
                <w:sz w:val="22"/>
                <w:szCs w:val="22"/>
              </w:rPr>
            </w:pPr>
            <w:r w:rsidRPr="00362A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362A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2A63">
              <w:rPr>
                <w:rFonts w:ascii="Arial" w:hAnsi="Arial" w:cs="Arial"/>
                <w:sz w:val="22"/>
                <w:szCs w:val="22"/>
              </w:rPr>
            </w:r>
            <w:r w:rsidRPr="00362A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CB6A55" w14:textId="77777777" w:rsidR="00AA6C22" w:rsidRPr="00AA6C22" w:rsidRDefault="00AA6C22" w:rsidP="00AA6C22">
            <w:pPr>
              <w:rPr>
                <w:rFonts w:ascii="Arial" w:hAnsi="Arial" w:cs="Arial"/>
                <w:sz w:val="14"/>
                <w:lang w:val="sv-FI"/>
              </w:rPr>
            </w:pPr>
            <w:r w:rsidRPr="00AA6C22">
              <w:rPr>
                <w:rFonts w:ascii="Arial" w:hAnsi="Arial" w:cs="Arial"/>
                <w:sz w:val="14"/>
                <w:lang w:val="sv-FI"/>
              </w:rPr>
              <w:t>E-post</w:t>
            </w:r>
          </w:p>
          <w:p w14:paraId="5FBB1A71" w14:textId="77777777" w:rsidR="00FA4C3E" w:rsidRPr="00362A63" w:rsidRDefault="00FA4C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04" w:rsidRPr="00362A63" w14:paraId="1D92C72E" w14:textId="77777777" w:rsidTr="00230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5"/>
        </w:trPr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29650D5" w14:textId="77777777" w:rsidR="00C73D04" w:rsidRPr="00F208FA" w:rsidRDefault="00C73D04" w:rsidP="00DB4999">
            <w:pPr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F208FA">
              <w:rPr>
                <w:rFonts w:ascii="Arial" w:hAnsi="Arial" w:cs="Arial"/>
                <w:b/>
                <w:sz w:val="16"/>
                <w:szCs w:val="16"/>
                <w:lang w:val="sv-FI"/>
              </w:rPr>
              <w:t>Faktureringsadress</w:t>
            </w:r>
          </w:p>
          <w:p w14:paraId="2BA7ABDC" w14:textId="77777777" w:rsidR="00C73D04" w:rsidRPr="00F5292A" w:rsidRDefault="00C73D04" w:rsidP="00DB4999">
            <w:pPr>
              <w:rPr>
                <w:rFonts w:ascii="Arial" w:hAnsi="Arial" w:cs="Arial"/>
                <w:b/>
                <w:sz w:val="20"/>
                <w:lang w:val="sv-FI"/>
              </w:rPr>
            </w:pPr>
            <w:r w:rsidRPr="00F208FA">
              <w:rPr>
                <w:rFonts w:ascii="Arial" w:hAnsi="Arial" w:cs="Arial"/>
                <w:b/>
                <w:sz w:val="14"/>
                <w:szCs w:val="14"/>
                <w:lang w:val="sv-FI"/>
              </w:rPr>
              <w:t>(om inte ovan)</w:t>
            </w:r>
          </w:p>
        </w:tc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78DE67" w14:textId="77777777" w:rsidR="00C73D04" w:rsidRPr="00F5292A" w:rsidRDefault="00C73D04" w:rsidP="00F17C33">
            <w:pPr>
              <w:rPr>
                <w:rFonts w:ascii="Arial" w:hAnsi="Arial" w:cs="Arial"/>
                <w:sz w:val="14"/>
                <w:lang w:val="sv-FI"/>
              </w:rPr>
            </w:pPr>
            <w:r w:rsidRPr="00F5292A">
              <w:rPr>
                <w:rFonts w:ascii="Arial" w:hAnsi="Arial" w:cs="Arial"/>
                <w:sz w:val="14"/>
                <w:lang w:val="sv-FI"/>
              </w:rPr>
              <w:t>Företag</w:t>
            </w:r>
          </w:p>
          <w:p w14:paraId="69F8FA32" w14:textId="77777777" w:rsidR="00C73D04" w:rsidRPr="00F5292A" w:rsidRDefault="00C73D04" w:rsidP="00230B11">
            <w:pPr>
              <w:spacing w:before="6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7" w:name="Teksti71"/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bookmarkEnd w:id="7"/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5C5" w14:textId="77777777" w:rsidR="00C73D04" w:rsidRPr="000328AF" w:rsidRDefault="00C73D04" w:rsidP="0035150A">
            <w:pPr>
              <w:rPr>
                <w:rFonts w:ascii="Arial" w:hAnsi="Arial" w:cs="Arial"/>
                <w:sz w:val="14"/>
                <w:lang w:val="sv-FI"/>
              </w:rPr>
            </w:pPr>
            <w:r w:rsidRPr="000328AF">
              <w:rPr>
                <w:rFonts w:ascii="Arial" w:hAnsi="Arial" w:cs="Arial"/>
                <w:sz w:val="14"/>
                <w:lang w:val="sv-FI"/>
              </w:rPr>
              <w:t>Adress</w:t>
            </w:r>
          </w:p>
          <w:p w14:paraId="035285BC" w14:textId="77777777" w:rsidR="00C73D04" w:rsidRPr="000328AF" w:rsidRDefault="00C73D04" w:rsidP="00230B11">
            <w:pPr>
              <w:spacing w:before="6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0328AF"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0328AF"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 w:rsidRPr="000328AF">
              <w:rPr>
                <w:rFonts w:ascii="Arial" w:hAnsi="Arial" w:cs="Arial"/>
                <w:sz w:val="22"/>
                <w:szCs w:val="22"/>
                <w:lang w:val="sv-FI"/>
              </w:rPr>
            </w:r>
            <w:r w:rsidRPr="000328AF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 w:rsidRPr="000328AF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0328AF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0328AF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0328AF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0328AF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0328AF"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E1357F" w14:textId="77777777" w:rsidR="00C73D04" w:rsidRPr="00F5292A" w:rsidRDefault="00C73D04" w:rsidP="00EA5919">
            <w:pPr>
              <w:rPr>
                <w:rFonts w:ascii="Arial" w:hAnsi="Arial" w:cs="Arial"/>
                <w:sz w:val="14"/>
                <w:lang w:val="sv-FI"/>
              </w:rPr>
            </w:pPr>
            <w:r w:rsidRPr="00F5292A">
              <w:rPr>
                <w:rFonts w:ascii="Arial" w:hAnsi="Arial" w:cs="Arial"/>
                <w:sz w:val="14"/>
                <w:lang w:val="sv-FI"/>
              </w:rPr>
              <w:t>Postnummer</w:t>
            </w:r>
          </w:p>
          <w:p w14:paraId="4DCE0575" w14:textId="77777777" w:rsidR="00C73D04" w:rsidRPr="00F5292A" w:rsidRDefault="00C73D04" w:rsidP="00230B11">
            <w:pPr>
              <w:tabs>
                <w:tab w:val="left" w:pos="5245"/>
              </w:tabs>
              <w:spacing w:before="60"/>
              <w:ind w:left="5245" w:hanging="5245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8" w:name="Teksti72"/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bookmarkEnd w:id="8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2C72" w14:textId="77777777" w:rsidR="00C73D04" w:rsidRPr="00F5292A" w:rsidRDefault="00C73D04" w:rsidP="00744C87">
            <w:pPr>
              <w:rPr>
                <w:rFonts w:ascii="Arial" w:hAnsi="Arial" w:cs="Arial"/>
                <w:sz w:val="14"/>
                <w:lang w:val="sv-FI"/>
              </w:rPr>
            </w:pPr>
            <w:r w:rsidRPr="00F5292A">
              <w:rPr>
                <w:rFonts w:ascii="Arial" w:hAnsi="Arial" w:cs="Arial"/>
                <w:sz w:val="14"/>
                <w:lang w:val="sv-FI"/>
              </w:rPr>
              <w:t>Postkontor</w:t>
            </w:r>
          </w:p>
          <w:p w14:paraId="621A1489" w14:textId="77777777" w:rsidR="00C73D04" w:rsidRPr="00F5292A" w:rsidRDefault="00C73D04" w:rsidP="00230B11">
            <w:pPr>
              <w:spacing w:before="60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9" w:name="Teksti73"/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  <w:bookmarkEnd w:id="9"/>
          </w:p>
        </w:tc>
      </w:tr>
      <w:tr w:rsidR="00230B11" w:rsidRPr="00362A63" w14:paraId="5E867D3F" w14:textId="77777777" w:rsidTr="004C0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8"/>
        </w:trPr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22EFE968" w14:textId="1FF1D43D" w:rsidR="00230B11" w:rsidRPr="000328AF" w:rsidRDefault="00230B11" w:rsidP="00C73D04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362A6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8AF">
              <w:rPr>
                <w:rFonts w:ascii="Arial" w:hAnsi="Arial" w:cs="Arial"/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62A6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328AF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  <w:r w:rsidR="000328AF" w:rsidRPr="000328AF">
              <w:rPr>
                <w:rFonts w:ascii="Arial" w:hAnsi="Arial" w:cs="Arial"/>
                <w:b/>
                <w:sz w:val="14"/>
                <w:szCs w:val="14"/>
                <w:lang w:val="sv-SE"/>
              </w:rPr>
              <w:t xml:space="preserve">Även </w:t>
            </w:r>
            <w:proofErr w:type="spellStart"/>
            <w:r w:rsidR="000328AF" w:rsidRPr="000328AF">
              <w:rPr>
                <w:rFonts w:ascii="Arial" w:hAnsi="Arial" w:cs="Arial"/>
                <w:b/>
                <w:sz w:val="14"/>
                <w:szCs w:val="14"/>
                <w:lang w:val="sv-SE"/>
              </w:rPr>
              <w:t>expe-ditionsadress</w:t>
            </w:r>
            <w:proofErr w:type="spellEnd"/>
            <w:r w:rsidR="000328AF" w:rsidRPr="000328AF">
              <w:rPr>
                <w:rFonts w:ascii="Arial" w:hAnsi="Arial" w:cs="Arial"/>
                <w:b/>
                <w:sz w:val="14"/>
                <w:szCs w:val="14"/>
                <w:lang w:val="sv-SE"/>
              </w:rPr>
              <w:t xml:space="preserve"> för intyg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8DA0F60" w14:textId="77777777" w:rsidR="00230B11" w:rsidRPr="002A39EF" w:rsidRDefault="00230B11" w:rsidP="0035150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4"/>
                <w:szCs w:val="14"/>
                <w:lang w:val="sv-FI"/>
              </w:rPr>
            </w:pPr>
            <w:r w:rsidRPr="002A39EF">
              <w:rPr>
                <w:rFonts w:ascii="Arial" w:hAnsi="Arial" w:cs="Arial"/>
                <w:sz w:val="14"/>
                <w:szCs w:val="14"/>
                <w:lang w:val="sv-FI"/>
              </w:rPr>
              <w:t>FO-nummer</w:t>
            </w:r>
          </w:p>
          <w:p w14:paraId="108CB27D" w14:textId="77777777" w:rsidR="00230B11" w:rsidRPr="00F5292A" w:rsidRDefault="00230B11" w:rsidP="00F17C33">
            <w:pPr>
              <w:rPr>
                <w:rFonts w:ascii="Arial" w:hAnsi="Arial" w:cs="Arial"/>
                <w:sz w:val="14"/>
                <w:lang w:val="sv-FI"/>
              </w:rPr>
            </w:pP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A82C5F" w14:textId="77777777" w:rsidR="00230B11" w:rsidRPr="000328AF" w:rsidRDefault="00230B11" w:rsidP="00C73D04">
            <w:pPr>
              <w:rPr>
                <w:rFonts w:ascii="Arial" w:hAnsi="Arial" w:cs="Arial"/>
                <w:sz w:val="14"/>
                <w:lang w:val="sv-FI"/>
              </w:rPr>
            </w:pPr>
            <w:r w:rsidRPr="000328AF">
              <w:rPr>
                <w:rFonts w:ascii="Arial" w:hAnsi="Arial" w:cs="Arial"/>
                <w:sz w:val="14"/>
                <w:lang w:val="sv-FI"/>
              </w:rPr>
              <w:t>EDI-kod/Nätfaktureringsadress</w:t>
            </w:r>
          </w:p>
          <w:p w14:paraId="4EBAEC83" w14:textId="77777777" w:rsidR="00230B11" w:rsidRPr="000328AF" w:rsidRDefault="00230B11" w:rsidP="00230B11">
            <w:pPr>
              <w:rPr>
                <w:rFonts w:ascii="Arial" w:hAnsi="Arial" w:cs="Arial"/>
                <w:sz w:val="14"/>
                <w:lang w:val="sv-FI"/>
              </w:rPr>
            </w:pPr>
            <w:r w:rsidRPr="000328AF"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0328AF"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 w:rsidRPr="000328AF">
              <w:rPr>
                <w:rFonts w:ascii="Arial" w:hAnsi="Arial" w:cs="Arial"/>
                <w:sz w:val="22"/>
                <w:szCs w:val="22"/>
                <w:lang w:val="sv-FI"/>
              </w:rPr>
            </w:r>
            <w:r w:rsidRPr="000328AF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 w:rsidRPr="000328AF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0328AF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0328AF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0328AF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0328AF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0328AF"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1039AD" w14:textId="77777777" w:rsidR="00230B11" w:rsidRDefault="00230B11" w:rsidP="00C73D04">
            <w:pPr>
              <w:rPr>
                <w:rFonts w:ascii="Arial" w:hAnsi="Arial" w:cs="Arial"/>
                <w:sz w:val="14"/>
                <w:lang w:val="sv-FI"/>
              </w:rPr>
            </w:pPr>
            <w:r w:rsidRPr="002A39EF">
              <w:rPr>
                <w:rFonts w:ascii="Arial" w:hAnsi="Arial" w:cs="Arial"/>
                <w:sz w:val="14"/>
                <w:lang w:val="sv-FI"/>
              </w:rPr>
              <w:t>Förmedlarkod</w:t>
            </w:r>
          </w:p>
          <w:p w14:paraId="2D819038" w14:textId="77777777" w:rsidR="00230B11" w:rsidRPr="00F5292A" w:rsidRDefault="00230B11" w:rsidP="00EA5919">
            <w:pPr>
              <w:rPr>
                <w:rFonts w:ascii="Arial" w:hAnsi="Arial" w:cs="Arial"/>
                <w:sz w:val="14"/>
                <w:lang w:val="sv-FI"/>
              </w:rPr>
            </w:pP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instrText xml:space="preserve"> FORMTEXT </w:instrText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fldChar w:fldCharType="separate"/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noProof/>
                <w:sz w:val="22"/>
                <w:szCs w:val="22"/>
                <w:lang w:val="sv-FI"/>
              </w:rPr>
              <w:t> </w:t>
            </w:r>
            <w:r w:rsidRPr="00F5292A">
              <w:rPr>
                <w:rFonts w:ascii="Arial" w:hAnsi="Arial" w:cs="Arial"/>
                <w:sz w:val="22"/>
                <w:szCs w:val="22"/>
                <w:lang w:val="sv-FI"/>
              </w:rPr>
              <w:fldChar w:fldCharType="end"/>
            </w:r>
          </w:p>
        </w:tc>
      </w:tr>
      <w:tr w:rsidR="006C4F87" w:rsidRPr="00362A63" w14:paraId="5AC52AAD" w14:textId="77777777" w:rsidTr="00032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94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7FCFF9" w14:textId="77777777" w:rsidR="006C4F87" w:rsidRPr="00362A63" w:rsidRDefault="006C4F87" w:rsidP="00F208FA">
            <w:pPr>
              <w:rPr>
                <w:rFonts w:ascii="Arial" w:hAnsi="Arial" w:cs="Arial"/>
                <w:b/>
                <w:sz w:val="20"/>
              </w:rPr>
            </w:pPr>
            <w:r w:rsidRPr="00CB7B7B">
              <w:rPr>
                <w:rFonts w:ascii="Arial" w:hAnsi="Arial" w:cs="Arial"/>
                <w:b/>
                <w:bCs/>
                <w:iCs/>
                <w:sz w:val="20"/>
                <w:lang w:val="sv-FI"/>
              </w:rPr>
              <w:t>Övriga uppgifter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A5A677D" w14:textId="77777777" w:rsidR="006C4F87" w:rsidRPr="00362A63" w:rsidRDefault="006C4F87" w:rsidP="000C5D47">
            <w:pPr>
              <w:rPr>
                <w:rFonts w:ascii="Arial" w:hAnsi="Arial" w:cs="Arial"/>
                <w:sz w:val="14"/>
              </w:rPr>
            </w:pPr>
          </w:p>
          <w:p w14:paraId="4940ECB1" w14:textId="77777777" w:rsidR="006C4F87" w:rsidRPr="00362A63" w:rsidRDefault="006C4F87" w:rsidP="000C5D47">
            <w:pPr>
              <w:rPr>
                <w:rFonts w:ascii="Arial" w:hAnsi="Arial" w:cs="Arial"/>
              </w:rPr>
            </w:pPr>
            <w:r w:rsidRPr="00362A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362A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2A63">
              <w:rPr>
                <w:rFonts w:ascii="Arial" w:hAnsi="Arial" w:cs="Arial"/>
                <w:sz w:val="22"/>
                <w:szCs w:val="22"/>
              </w:rPr>
            </w:r>
            <w:r w:rsidRPr="00362A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2A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317A1" w:rsidRPr="000E01DF" w14:paraId="7424B4A3" w14:textId="77777777" w:rsidTr="006C4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00"/>
        </w:trPr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90309A9" w14:textId="77777777" w:rsidR="003317A1" w:rsidRPr="00362A63" w:rsidRDefault="003317A1" w:rsidP="003317A1">
            <w:pPr>
              <w:rPr>
                <w:rFonts w:ascii="Arial" w:hAnsi="Arial" w:cs="Arial"/>
                <w:b/>
                <w:sz w:val="20"/>
              </w:rPr>
            </w:pPr>
          </w:p>
          <w:p w14:paraId="649677ED" w14:textId="77777777" w:rsidR="003317A1" w:rsidRPr="009501B0" w:rsidRDefault="003317A1" w:rsidP="003317A1">
            <w:pPr>
              <w:rPr>
                <w:rFonts w:ascii="Arial" w:hAnsi="Arial" w:cs="Arial"/>
                <w:b/>
                <w:sz w:val="20"/>
                <w:lang w:val="sv-FI"/>
              </w:rPr>
            </w:pPr>
            <w:r w:rsidRPr="009501B0">
              <w:rPr>
                <w:rFonts w:ascii="Arial" w:hAnsi="Arial" w:cs="Arial"/>
                <w:b/>
                <w:sz w:val="20"/>
                <w:lang w:val="sv-FI"/>
              </w:rPr>
              <w:t>Bilagor</w:t>
            </w:r>
          </w:p>
          <w:p w14:paraId="7B83AFA3" w14:textId="77777777" w:rsidR="003317A1" w:rsidRPr="00362A63" w:rsidRDefault="003317A1" w:rsidP="003317A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5F5F9AD" w14:textId="77777777" w:rsidR="003317A1" w:rsidRPr="00C432AA" w:rsidRDefault="003317A1" w:rsidP="003317A1">
            <w:pPr>
              <w:rPr>
                <w:rFonts w:ascii="Arial" w:hAnsi="Arial" w:cs="Arial"/>
                <w:b/>
                <w:sz w:val="20"/>
                <w:lang w:val="sv-FI"/>
              </w:rPr>
            </w:pPr>
            <w:r w:rsidRPr="00B24B41">
              <w:rPr>
                <w:rFonts w:ascii="Arial" w:hAnsi="Arial" w:cs="Arial"/>
                <w:b/>
                <w:sz w:val="20"/>
                <w:lang w:val="sv-FI"/>
              </w:rPr>
              <w:t xml:space="preserve">Ansvarig person </w:t>
            </w:r>
            <w:r>
              <w:rPr>
                <w:rFonts w:ascii="Arial" w:hAnsi="Arial" w:cs="Arial"/>
                <w:b/>
                <w:sz w:val="20"/>
                <w:lang w:val="sv-FI"/>
              </w:rPr>
              <w:t xml:space="preserve">och montör </w:t>
            </w:r>
            <w:r w:rsidRPr="00B24B41">
              <w:rPr>
                <w:rFonts w:ascii="Arial" w:hAnsi="Arial" w:cs="Arial"/>
                <w:b/>
                <w:sz w:val="20"/>
                <w:lang w:val="sv-FI"/>
              </w:rPr>
              <w:t xml:space="preserve">inom kylbranschen </w:t>
            </w:r>
          </w:p>
          <w:p w14:paraId="48782642" w14:textId="77777777" w:rsidR="003317A1" w:rsidRDefault="003317A1" w:rsidP="003317A1">
            <w:pPr>
              <w:tabs>
                <w:tab w:val="left" w:pos="318"/>
              </w:tabs>
              <w:ind w:left="635" w:hanging="318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62A63">
              <w:rPr>
                <w:rFonts w:ascii="Arial" w:hAnsi="Arial" w:cs="Arial"/>
                <w:sz w:val="20"/>
              </w:rPr>
              <w:fldChar w:fldCharType="begin">
                <w:ffData>
                  <w:name w:val="Valinta11"/>
                  <w:enabled/>
                  <w:calcOnExit w:val="0"/>
                  <w:helpText w:type="text" w:val="Enintään 3 kg kylmäaineita sisältäviä laitteita asentava tai huoltava toiminnanharjoittaja"/>
                  <w:statusText w:type="text" w:val="Enintään 3 kg kylmäaineita sisältäviä laitteita asentava tai huoltava toiminnanharjoittaja"/>
                  <w:checkBox>
                    <w:sizeAuto/>
                    <w:default w:val="0"/>
                  </w:checkBox>
                </w:ffData>
              </w:fldChar>
            </w:r>
            <w:r w:rsidRPr="00C432AA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62A63">
              <w:rPr>
                <w:rFonts w:ascii="Arial" w:hAnsi="Arial" w:cs="Arial"/>
                <w:sz w:val="20"/>
              </w:rPr>
              <w:fldChar w:fldCharType="end"/>
            </w:r>
            <w:r w:rsidRPr="00C432AA">
              <w:rPr>
                <w:rFonts w:ascii="Arial" w:hAnsi="Arial" w:cs="Arial"/>
                <w:sz w:val="16"/>
                <w:lang w:val="sv-FI"/>
              </w:rPr>
              <w:t xml:space="preserve">  </w:t>
            </w:r>
            <w:r w:rsidRPr="00C432AA">
              <w:rPr>
                <w:rFonts w:ascii="Arial" w:hAnsi="Arial" w:cs="Arial"/>
                <w:sz w:val="16"/>
                <w:szCs w:val="16"/>
                <w:lang w:val="sv-FI"/>
              </w:rPr>
              <w:t>Intygskopior av utbildning och examina som är lämpade för kylbranschen</w:t>
            </w:r>
          </w:p>
          <w:p w14:paraId="44608599" w14:textId="77777777" w:rsidR="003317A1" w:rsidRDefault="003317A1" w:rsidP="003317A1">
            <w:pPr>
              <w:tabs>
                <w:tab w:val="left" w:pos="284"/>
              </w:tabs>
              <w:ind w:left="636" w:hanging="318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62A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Yli 3 kg kylmäaineita sisältäviä laitteita asentava tai huoltava toiminnanharjoittaja"/>
                  <w:statusText w:type="text" w:val="Yli 3 kg kylmäaineita sisältäviä laitteita asentava tai huoltava toiminnanharjoittaja"/>
                  <w:checkBox>
                    <w:sizeAuto/>
                    <w:default w:val="0"/>
                  </w:checkBox>
                </w:ffData>
              </w:fldChar>
            </w:r>
            <w:r w:rsidRPr="006869CF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62A63">
              <w:rPr>
                <w:rFonts w:ascii="Arial" w:hAnsi="Arial" w:cs="Arial"/>
                <w:sz w:val="20"/>
              </w:rPr>
              <w:fldChar w:fldCharType="end"/>
            </w:r>
            <w:r w:rsidRPr="006869CF">
              <w:rPr>
                <w:rFonts w:ascii="Arial" w:hAnsi="Arial" w:cs="Arial"/>
                <w:sz w:val="16"/>
                <w:lang w:val="sv-FI"/>
              </w:rPr>
              <w:t xml:space="preserve">  </w:t>
            </w:r>
            <w:r w:rsidRPr="00B73079">
              <w:rPr>
                <w:rFonts w:ascii="Arial" w:hAnsi="Arial" w:cs="Arial"/>
                <w:sz w:val="16"/>
                <w:szCs w:val="16"/>
                <w:lang w:val="sv-FI"/>
              </w:rPr>
              <w:t>Utredning över den ansvariga personens arbetserfarenhet (</w:t>
            </w:r>
            <w:r w:rsidRPr="008378E2">
              <w:rPr>
                <w:rFonts w:ascii="Arial" w:hAnsi="Arial" w:cs="Arial"/>
                <w:b/>
                <w:sz w:val="16"/>
                <w:szCs w:val="16"/>
                <w:lang w:val="sv-FI"/>
              </w:rPr>
              <w:t>Obs!</w:t>
            </w:r>
            <w:r w:rsidRPr="00B73079">
              <w:rPr>
                <w:rFonts w:ascii="Arial" w:hAnsi="Arial" w:cs="Arial"/>
                <w:sz w:val="16"/>
                <w:szCs w:val="16"/>
                <w:lang w:val="sv-FI"/>
              </w:rPr>
              <w:t xml:space="preserve"> Endast kylanläggnings-, luftkonditionerings- och värmepumpsbranscher) </w:t>
            </w:r>
          </w:p>
          <w:p w14:paraId="45F20D55" w14:textId="77777777" w:rsidR="003317A1" w:rsidRDefault="003317A1" w:rsidP="003317A1">
            <w:pPr>
              <w:tabs>
                <w:tab w:val="left" w:pos="318"/>
              </w:tabs>
              <w:spacing w:before="120"/>
              <w:ind w:left="318" w:hanging="318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B24B41">
              <w:rPr>
                <w:rFonts w:ascii="Arial" w:hAnsi="Arial" w:cs="Arial"/>
                <w:b/>
                <w:sz w:val="20"/>
                <w:lang w:val="sv-FI"/>
              </w:rPr>
              <w:t xml:space="preserve">Ansvarig person </w:t>
            </w:r>
            <w:r>
              <w:rPr>
                <w:rFonts w:ascii="Arial" w:hAnsi="Arial" w:cs="Arial"/>
                <w:b/>
                <w:sz w:val="20"/>
                <w:lang w:val="sv-FI"/>
              </w:rPr>
              <w:t xml:space="preserve">och montör </w:t>
            </w:r>
            <w:r w:rsidRPr="00B24B41">
              <w:rPr>
                <w:rFonts w:ascii="Arial" w:hAnsi="Arial" w:cs="Arial"/>
                <w:b/>
                <w:sz w:val="20"/>
                <w:lang w:val="sv-FI"/>
              </w:rPr>
              <w:t>inom</w:t>
            </w:r>
            <w:r w:rsidRPr="003317A1">
              <w:rPr>
                <w:lang w:val="sv-SE"/>
              </w:rPr>
              <w:t xml:space="preserve"> </w:t>
            </w:r>
            <w:r w:rsidRPr="00670246">
              <w:rPr>
                <w:rFonts w:ascii="Arial" w:hAnsi="Arial" w:cs="Arial"/>
                <w:b/>
                <w:sz w:val="20"/>
                <w:lang w:val="sv-FI"/>
              </w:rPr>
              <w:t>bilbranschen</w:t>
            </w:r>
          </w:p>
          <w:p w14:paraId="71F64C0B" w14:textId="77777777" w:rsidR="003317A1" w:rsidRPr="001F3D15" w:rsidRDefault="003317A1" w:rsidP="003317A1">
            <w:pPr>
              <w:tabs>
                <w:tab w:val="left" w:pos="284"/>
              </w:tabs>
              <w:ind w:left="636" w:hanging="318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62A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Yli 3 kg kylmäaineita sisältäviä laitteita asentava tai huoltava toiminnanharjoittaja"/>
                  <w:statusText w:type="text" w:val="Yli 3 kg kylmäaineita sisältäviä laitteita asentava tai huoltava toiminnanharjoittaja"/>
                  <w:checkBox>
                    <w:sizeAuto/>
                    <w:default w:val="0"/>
                  </w:checkBox>
                </w:ffData>
              </w:fldChar>
            </w:r>
            <w:r w:rsidRPr="00F857B3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62A63">
              <w:rPr>
                <w:rFonts w:ascii="Arial" w:hAnsi="Arial" w:cs="Arial"/>
                <w:sz w:val="20"/>
              </w:rPr>
              <w:fldChar w:fldCharType="end"/>
            </w:r>
            <w:r w:rsidRPr="00F857B3">
              <w:rPr>
                <w:rFonts w:ascii="Arial" w:hAnsi="Arial" w:cs="Arial"/>
                <w:sz w:val="16"/>
                <w:lang w:val="sv-FI"/>
              </w:rPr>
              <w:t xml:space="preserve">  </w:t>
            </w:r>
            <w:r w:rsidRPr="00F857B3">
              <w:rPr>
                <w:rFonts w:ascii="Arial" w:hAnsi="Arial" w:cs="Arial"/>
                <w:sz w:val="16"/>
                <w:szCs w:val="16"/>
                <w:lang w:val="sv-FI"/>
              </w:rPr>
              <w:t>Intygskopior av utbildning och examina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t xml:space="preserve"> som är lämpade för bil</w:t>
            </w:r>
            <w:r w:rsidRPr="00F857B3">
              <w:rPr>
                <w:rFonts w:ascii="Arial" w:hAnsi="Arial" w:cs="Arial"/>
                <w:sz w:val="16"/>
                <w:szCs w:val="16"/>
                <w:lang w:val="sv-FI"/>
              </w:rPr>
              <w:t>branschen; luftkonditioneringsanläggningar i fordon</w:t>
            </w:r>
          </w:p>
          <w:p w14:paraId="10D03DDB" w14:textId="77777777" w:rsidR="003317A1" w:rsidRPr="00C92C75" w:rsidRDefault="003317A1" w:rsidP="003317A1">
            <w:pPr>
              <w:tabs>
                <w:tab w:val="left" w:pos="284"/>
              </w:tabs>
              <w:ind w:left="636" w:hanging="318"/>
              <w:rPr>
                <w:rFonts w:ascii="Arial" w:hAnsi="Arial" w:cs="Arial"/>
                <w:bCs/>
                <w:iCs/>
                <w:sz w:val="16"/>
                <w:szCs w:val="16"/>
                <w:lang w:val="sv-FI"/>
              </w:rPr>
            </w:pPr>
            <w:r w:rsidRPr="00362A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Yli 3 kg kylmäaineita sisältäviä laitteita asentava tai huoltava toiminnanharjoittaja"/>
                  <w:statusText w:type="text" w:val="Yli 3 kg kylmäaineita sisältäviä laitteita asentava tai huoltava toiminnanharjoittaja"/>
                  <w:checkBox>
                    <w:sizeAuto/>
                    <w:default w:val="0"/>
                  </w:checkBox>
                </w:ffData>
              </w:fldChar>
            </w:r>
            <w:r w:rsidRPr="001A0770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62A63">
              <w:rPr>
                <w:rFonts w:ascii="Arial" w:hAnsi="Arial" w:cs="Arial"/>
                <w:sz w:val="20"/>
              </w:rPr>
              <w:fldChar w:fldCharType="end"/>
            </w:r>
            <w:r w:rsidRPr="001A0770">
              <w:rPr>
                <w:rFonts w:ascii="Arial" w:hAnsi="Arial" w:cs="Arial"/>
                <w:sz w:val="16"/>
                <w:lang w:val="sv-FI"/>
              </w:rPr>
              <w:t xml:space="preserve">  </w:t>
            </w:r>
            <w:r w:rsidRPr="001A0770">
              <w:rPr>
                <w:rFonts w:ascii="Arial" w:hAnsi="Arial" w:cs="Arial"/>
                <w:bCs/>
                <w:iCs/>
                <w:sz w:val="16"/>
                <w:szCs w:val="16"/>
                <w:lang w:val="sv-FI"/>
              </w:rPr>
              <w:t>Kopia av behörighetsprovsintyg som beviljats av anordnare som Tukes har godkänt; luftkonditioneringsanläggningar i fordon</w:t>
            </w:r>
          </w:p>
          <w:p w14:paraId="1FE1B7C7" w14:textId="77777777" w:rsidR="003317A1" w:rsidRPr="00755837" w:rsidRDefault="003317A1" w:rsidP="003317A1">
            <w:pPr>
              <w:spacing w:before="120"/>
              <w:rPr>
                <w:rFonts w:ascii="Arial" w:hAnsi="Arial" w:cs="Arial"/>
                <w:b/>
                <w:sz w:val="20"/>
                <w:lang w:val="sv-FI"/>
              </w:rPr>
            </w:pPr>
            <w:r w:rsidRPr="00755837">
              <w:rPr>
                <w:rFonts w:ascii="Arial" w:hAnsi="Arial" w:cs="Arial"/>
                <w:b/>
                <w:sz w:val="20"/>
                <w:lang w:val="sv-FI"/>
              </w:rPr>
              <w:t xml:space="preserve">Montör inom släckanläggnings-, </w:t>
            </w:r>
            <w:r>
              <w:rPr>
                <w:rFonts w:ascii="Arial" w:hAnsi="Arial" w:cs="Arial"/>
                <w:b/>
                <w:sz w:val="20"/>
                <w:lang w:val="sv-FI"/>
              </w:rPr>
              <w:t>elektriska brytare</w:t>
            </w:r>
            <w:r w:rsidRPr="00755837">
              <w:rPr>
                <w:rFonts w:ascii="Arial" w:hAnsi="Arial" w:cs="Arial"/>
                <w:b/>
                <w:sz w:val="20"/>
                <w:lang w:val="sv-FI"/>
              </w:rPr>
              <w:t>- eller lösningsmedelsbranschen</w:t>
            </w:r>
          </w:p>
          <w:p w14:paraId="31541021" w14:textId="77777777" w:rsidR="003317A1" w:rsidRPr="0059694C" w:rsidRDefault="003317A1" w:rsidP="003317A1">
            <w:pPr>
              <w:ind w:left="354"/>
              <w:rPr>
                <w:rFonts w:ascii="Arial" w:hAnsi="Arial" w:cs="Arial"/>
                <w:bCs/>
                <w:iCs/>
                <w:sz w:val="16"/>
                <w:szCs w:val="16"/>
                <w:lang w:val="sv-FI"/>
              </w:rPr>
            </w:pPr>
            <w:r w:rsidRPr="00362A63">
              <w:rPr>
                <w:rFonts w:ascii="Arial" w:hAnsi="Arial" w:cs="Arial"/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4C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62A63">
              <w:rPr>
                <w:rFonts w:ascii="Arial" w:hAnsi="Arial" w:cs="Arial"/>
                <w:sz w:val="20"/>
              </w:rPr>
              <w:fldChar w:fldCharType="end"/>
            </w:r>
            <w:r w:rsidRPr="0059694C">
              <w:rPr>
                <w:rFonts w:ascii="Arial" w:hAnsi="Arial" w:cs="Arial"/>
                <w:sz w:val="20"/>
                <w:lang w:val="sv-FI"/>
              </w:rPr>
              <w:t xml:space="preserve"> </w:t>
            </w:r>
            <w:r w:rsidRPr="0059694C">
              <w:rPr>
                <w:rFonts w:ascii="Arial" w:hAnsi="Arial" w:cs="Arial"/>
                <w:bCs/>
                <w:iCs/>
                <w:sz w:val="16"/>
                <w:szCs w:val="16"/>
                <w:lang w:val="sv-FI"/>
              </w:rPr>
              <w:t>Kopia av behörighetsprovsintyg som beviljats av Tukes godkänd anordnare (släckanläggnings- och högspänningsbrytarbranschen)</w:t>
            </w:r>
          </w:p>
          <w:p w14:paraId="00FB9CBB" w14:textId="77777777" w:rsidR="003317A1" w:rsidRDefault="003317A1" w:rsidP="003317A1">
            <w:pPr>
              <w:ind w:left="354"/>
              <w:rPr>
                <w:rFonts w:ascii="Arial" w:hAnsi="Arial" w:cs="Arial"/>
                <w:bCs/>
                <w:iCs/>
                <w:sz w:val="16"/>
                <w:szCs w:val="16"/>
                <w:lang w:val="sv-FI"/>
              </w:rPr>
            </w:pPr>
            <w:r w:rsidRPr="00362A63">
              <w:rPr>
                <w:rFonts w:ascii="Arial" w:hAnsi="Arial" w:cs="Arial"/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575">
              <w:rPr>
                <w:rFonts w:ascii="Arial" w:hAnsi="Arial" w:cs="Arial"/>
                <w:sz w:val="20"/>
                <w:lang w:val="sv-F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362A63">
              <w:rPr>
                <w:rFonts w:ascii="Arial" w:hAnsi="Arial" w:cs="Arial"/>
                <w:sz w:val="20"/>
              </w:rPr>
              <w:fldChar w:fldCharType="end"/>
            </w:r>
            <w:r w:rsidRPr="008C2575">
              <w:rPr>
                <w:rFonts w:ascii="Arial" w:hAnsi="Arial" w:cs="Arial"/>
                <w:sz w:val="20"/>
                <w:lang w:val="sv-FI"/>
              </w:rPr>
              <w:t xml:space="preserve"> </w:t>
            </w:r>
            <w:r w:rsidRPr="008C2575">
              <w:rPr>
                <w:rFonts w:ascii="Arial" w:hAnsi="Arial" w:cs="Arial"/>
                <w:bCs/>
                <w:iCs/>
                <w:sz w:val="16"/>
                <w:szCs w:val="16"/>
                <w:lang w:val="sv-FI"/>
              </w:rPr>
              <w:t xml:space="preserve">Kopia av behörighetsprovsintyg som beviljats av anordnare som Finlands miljöcentral har godkänt (lösningsmedelsbranschen) </w:t>
            </w:r>
          </w:p>
          <w:p w14:paraId="0D53DB18" w14:textId="77777777" w:rsidR="000328AF" w:rsidRDefault="000328AF" w:rsidP="000328AF">
            <w:pPr>
              <w:rPr>
                <w:rFonts w:ascii="Arial" w:hAnsi="Arial" w:cs="Arial"/>
                <w:b/>
                <w:sz w:val="20"/>
                <w:lang w:val="sv-F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sv-FI"/>
              </w:rPr>
              <w:t>Behöriget</w:t>
            </w:r>
            <w:proofErr w:type="spellEnd"/>
            <w:r>
              <w:rPr>
                <w:rFonts w:ascii="Arial" w:hAnsi="Arial" w:cs="Arial"/>
                <w:b/>
                <w:sz w:val="20"/>
                <w:lang w:val="sv-FI"/>
              </w:rPr>
              <w:t xml:space="preserve"> att utföra läckagekontroller</w:t>
            </w:r>
          </w:p>
          <w:p w14:paraId="6FE66103" w14:textId="2FA78BEE" w:rsidR="003317A1" w:rsidRPr="000328AF" w:rsidRDefault="000328AF" w:rsidP="003317A1">
            <w:pPr>
              <w:rPr>
                <w:rFonts w:ascii="Arial" w:hAnsi="Arial" w:cs="Arial"/>
                <w:sz w:val="14"/>
                <w:lang w:val="sv-SE"/>
              </w:rPr>
            </w:pPr>
            <w:r w:rsidRPr="000328AF">
              <w:rPr>
                <w:rFonts w:ascii="Arial" w:hAnsi="Arial" w:cs="Arial"/>
                <w:sz w:val="20"/>
                <w:lang w:val="sv-SE"/>
              </w:rPr>
              <w:t xml:space="preserve"> </w:t>
            </w:r>
            <w:r>
              <w:rPr>
                <w:rFonts w:ascii="Arial" w:hAnsi="Arial" w:cs="Arial"/>
                <w:sz w:val="20"/>
                <w:lang w:val="sv-SE"/>
              </w:rPr>
              <w:t xml:space="preserve">      </w:t>
            </w:r>
            <w:r w:rsidR="003317A1" w:rsidRPr="000328AF">
              <w:rPr>
                <w:rFonts w:ascii="Arial" w:hAnsi="Arial" w:cs="Arial"/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A1" w:rsidRPr="000328AF">
              <w:rPr>
                <w:rFonts w:ascii="Arial" w:hAnsi="Arial" w:cs="Arial"/>
                <w:sz w:val="20"/>
                <w:lang w:val="sv-S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3317A1" w:rsidRPr="000328AF">
              <w:rPr>
                <w:rFonts w:ascii="Arial" w:hAnsi="Arial" w:cs="Arial"/>
                <w:sz w:val="20"/>
              </w:rPr>
              <w:fldChar w:fldCharType="end"/>
            </w:r>
            <w:r w:rsidR="003317A1" w:rsidRPr="000328AF"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Pr="000328AF">
              <w:rPr>
                <w:rFonts w:ascii="Arial" w:hAnsi="Arial" w:cs="Arial"/>
                <w:sz w:val="16"/>
                <w:szCs w:val="16"/>
                <w:lang w:val="sv-SE"/>
              </w:rPr>
              <w:t>Kopia av utbildnings- och provintyg om behörigheten att utföra läckagekontroller</w:t>
            </w:r>
          </w:p>
        </w:tc>
      </w:tr>
      <w:tr w:rsidR="003317A1" w:rsidRPr="00EF30D8" w14:paraId="2E66D798" w14:textId="77777777" w:rsidTr="0068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66"/>
        </w:trPr>
        <w:tc>
          <w:tcPr>
            <w:tcW w:w="13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F32B77E" w14:textId="77777777" w:rsidR="003317A1" w:rsidRPr="00EF30D8" w:rsidRDefault="003317A1" w:rsidP="003317A1">
            <w:pPr>
              <w:rPr>
                <w:rFonts w:ascii="Arial" w:hAnsi="Arial" w:cs="Arial"/>
                <w:b/>
                <w:bCs/>
                <w:iCs/>
                <w:sz w:val="20"/>
                <w:lang w:val="sv-FI"/>
              </w:rPr>
            </w:pPr>
            <w:r w:rsidRPr="00EF30D8">
              <w:rPr>
                <w:rFonts w:ascii="Arial" w:hAnsi="Arial" w:cs="Arial"/>
                <w:b/>
                <w:bCs/>
                <w:iCs/>
                <w:sz w:val="20"/>
                <w:lang w:val="sv-FI"/>
              </w:rPr>
              <w:t>Datum och anmälarens underskrift</w:t>
            </w:r>
          </w:p>
          <w:p w14:paraId="17B6345E" w14:textId="77777777" w:rsidR="003317A1" w:rsidRPr="00EF30D8" w:rsidRDefault="003317A1" w:rsidP="003317A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03BA96" w14:textId="77777777" w:rsidR="003317A1" w:rsidRPr="00EF30D8" w:rsidRDefault="003317A1" w:rsidP="003317A1">
            <w:pPr>
              <w:rPr>
                <w:rFonts w:ascii="Arial" w:hAnsi="Arial" w:cs="Arial"/>
                <w:bCs/>
                <w:iCs/>
                <w:sz w:val="20"/>
                <w:lang w:val="sv-FI"/>
              </w:rPr>
            </w:pPr>
            <w:r w:rsidRPr="00EF30D8">
              <w:rPr>
                <w:rFonts w:ascii="Arial" w:hAnsi="Arial" w:cs="Arial"/>
                <w:bCs/>
                <w:iCs/>
                <w:sz w:val="20"/>
                <w:lang w:val="sv-FI"/>
              </w:rPr>
              <w:t>Datum</w:t>
            </w:r>
          </w:p>
          <w:p w14:paraId="5E19EE6C" w14:textId="77777777" w:rsidR="003317A1" w:rsidRPr="00EF30D8" w:rsidRDefault="003317A1" w:rsidP="003317A1">
            <w:pPr>
              <w:rPr>
                <w:rFonts w:ascii="Arial" w:hAnsi="Arial" w:cs="Arial"/>
                <w:sz w:val="20"/>
              </w:rPr>
            </w:pPr>
            <w:bookmarkStart w:id="10" w:name="Teksti60"/>
          </w:p>
          <w:bookmarkStart w:id="11" w:name="Teksti79"/>
          <w:bookmarkEnd w:id="10"/>
          <w:p w14:paraId="23DC8E96" w14:textId="77777777" w:rsidR="003317A1" w:rsidRPr="00EF30D8" w:rsidRDefault="003317A1" w:rsidP="003317A1">
            <w:pPr>
              <w:rPr>
                <w:rFonts w:ascii="Arial" w:hAnsi="Arial" w:cs="Arial"/>
                <w:sz w:val="20"/>
              </w:rPr>
            </w:pPr>
            <w:r w:rsidRPr="00EF30D8">
              <w:rPr>
                <w:rFonts w:ascii="Arial" w:hAnsi="Arial" w:cs="Arial"/>
                <w:sz w:val="20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EF3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0D8">
              <w:rPr>
                <w:rFonts w:ascii="Arial" w:hAnsi="Arial" w:cs="Arial"/>
                <w:sz w:val="20"/>
              </w:rPr>
            </w:r>
            <w:r w:rsidRPr="00EF30D8">
              <w:rPr>
                <w:rFonts w:ascii="Arial" w:hAnsi="Arial" w:cs="Arial"/>
                <w:sz w:val="20"/>
              </w:rPr>
              <w:fldChar w:fldCharType="separate"/>
            </w:r>
            <w:r w:rsidRPr="00EF30D8">
              <w:rPr>
                <w:rFonts w:ascii="Arial" w:hAnsi="Arial" w:cs="Arial"/>
                <w:noProof/>
                <w:sz w:val="20"/>
              </w:rPr>
              <w:t> </w:t>
            </w:r>
            <w:r w:rsidRPr="00EF30D8">
              <w:rPr>
                <w:rFonts w:ascii="Arial" w:hAnsi="Arial" w:cs="Arial"/>
                <w:noProof/>
                <w:sz w:val="20"/>
              </w:rPr>
              <w:t> </w:t>
            </w:r>
            <w:r w:rsidRPr="00EF30D8">
              <w:rPr>
                <w:rFonts w:ascii="Arial" w:hAnsi="Arial" w:cs="Arial"/>
                <w:noProof/>
                <w:sz w:val="20"/>
              </w:rPr>
              <w:t> </w:t>
            </w:r>
            <w:r w:rsidRPr="00EF30D8">
              <w:rPr>
                <w:rFonts w:ascii="Arial" w:hAnsi="Arial" w:cs="Arial"/>
                <w:noProof/>
                <w:sz w:val="20"/>
              </w:rPr>
              <w:t> </w:t>
            </w:r>
            <w:r w:rsidRPr="00EF30D8">
              <w:rPr>
                <w:rFonts w:ascii="Arial" w:hAnsi="Arial" w:cs="Arial"/>
                <w:noProof/>
                <w:sz w:val="20"/>
              </w:rPr>
              <w:t> </w:t>
            </w:r>
            <w:r w:rsidRPr="00EF30D8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7405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5F56D2CD" w14:textId="77777777" w:rsidR="00C73D04" w:rsidRPr="00EF30D8" w:rsidRDefault="003317A1" w:rsidP="00C73D04">
            <w:pPr>
              <w:rPr>
                <w:rFonts w:ascii="Arial" w:hAnsi="Arial" w:cs="Arial"/>
                <w:bCs/>
                <w:iCs/>
                <w:sz w:val="20"/>
                <w:lang w:val="sv-FI"/>
              </w:rPr>
            </w:pPr>
            <w:r w:rsidRPr="00EF30D8">
              <w:rPr>
                <w:rFonts w:ascii="Arial" w:hAnsi="Arial" w:cs="Arial"/>
                <w:bCs/>
                <w:iCs/>
                <w:sz w:val="20"/>
                <w:lang w:val="sv-FI"/>
              </w:rPr>
              <w:t xml:space="preserve">Underskrift och namnförtydligande </w:t>
            </w:r>
            <w:bookmarkStart w:id="12" w:name="Teksti78"/>
          </w:p>
          <w:p w14:paraId="20E1F929" w14:textId="77777777" w:rsidR="00C73D04" w:rsidRPr="00EF30D8" w:rsidRDefault="00C73D04" w:rsidP="00C73D04">
            <w:pPr>
              <w:rPr>
                <w:rFonts w:ascii="Arial" w:hAnsi="Arial" w:cs="Arial"/>
                <w:bCs/>
                <w:iCs/>
                <w:sz w:val="20"/>
                <w:lang w:val="sv-FI"/>
              </w:rPr>
            </w:pPr>
          </w:p>
          <w:p w14:paraId="182068F2" w14:textId="77777777" w:rsidR="003317A1" w:rsidRPr="00EF30D8" w:rsidRDefault="003317A1" w:rsidP="00C73D04">
            <w:pPr>
              <w:rPr>
                <w:rFonts w:ascii="Arial" w:hAnsi="Arial" w:cs="Arial"/>
                <w:sz w:val="20"/>
              </w:rPr>
            </w:pPr>
            <w:r w:rsidRPr="00EF30D8">
              <w:rPr>
                <w:rFonts w:ascii="Arial" w:hAnsi="Arial" w:cs="Arial"/>
                <w:sz w:val="20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EF30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F30D8">
              <w:rPr>
                <w:rFonts w:ascii="Arial" w:hAnsi="Arial" w:cs="Arial"/>
                <w:sz w:val="20"/>
              </w:rPr>
            </w:r>
            <w:r w:rsidRPr="00EF30D8">
              <w:rPr>
                <w:rFonts w:ascii="Arial" w:hAnsi="Arial" w:cs="Arial"/>
                <w:sz w:val="20"/>
              </w:rPr>
              <w:fldChar w:fldCharType="separate"/>
            </w:r>
            <w:r w:rsidRPr="00EF30D8">
              <w:rPr>
                <w:rFonts w:ascii="Arial" w:hAnsi="Arial" w:cs="Arial"/>
                <w:noProof/>
                <w:sz w:val="20"/>
              </w:rPr>
              <w:t> </w:t>
            </w:r>
            <w:r w:rsidRPr="00EF30D8">
              <w:rPr>
                <w:rFonts w:ascii="Arial" w:hAnsi="Arial" w:cs="Arial"/>
                <w:noProof/>
                <w:sz w:val="20"/>
              </w:rPr>
              <w:t> </w:t>
            </w:r>
            <w:r w:rsidRPr="00EF30D8">
              <w:rPr>
                <w:rFonts w:ascii="Arial" w:hAnsi="Arial" w:cs="Arial"/>
                <w:noProof/>
                <w:sz w:val="20"/>
              </w:rPr>
              <w:t> </w:t>
            </w:r>
            <w:r w:rsidRPr="00EF30D8">
              <w:rPr>
                <w:rFonts w:ascii="Arial" w:hAnsi="Arial" w:cs="Arial"/>
                <w:noProof/>
                <w:sz w:val="20"/>
              </w:rPr>
              <w:t> </w:t>
            </w:r>
            <w:r w:rsidRPr="00EF30D8">
              <w:rPr>
                <w:rFonts w:ascii="Arial" w:hAnsi="Arial" w:cs="Arial"/>
                <w:noProof/>
                <w:sz w:val="20"/>
              </w:rPr>
              <w:t> </w:t>
            </w:r>
            <w:r w:rsidRPr="00EF30D8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14:paraId="3A69A73A" w14:textId="69B24D10" w:rsidR="005459DB" w:rsidRPr="00552C69" w:rsidRDefault="00552C69" w:rsidP="00552C69">
      <w:pPr>
        <w:spacing w:before="120"/>
        <w:ind w:right="-567" w:firstLine="567"/>
        <w:rPr>
          <w:rFonts w:ascii="Arial" w:hAnsi="Arial" w:cs="Arial"/>
          <w:sz w:val="20"/>
          <w:lang w:val="sv-SE"/>
        </w:rPr>
      </w:pPr>
      <w:r w:rsidRPr="00552C69">
        <w:rPr>
          <w:rFonts w:ascii="Arial" w:hAnsi="Arial" w:cs="Arial"/>
          <w:b/>
          <w:sz w:val="20"/>
          <w:lang w:val="sv-SE"/>
        </w:rPr>
        <w:t>Vänligen skicka den ifyllda blanketten</w:t>
      </w:r>
      <w:r w:rsidR="000E01DF">
        <w:rPr>
          <w:rFonts w:ascii="Arial" w:hAnsi="Arial" w:cs="Arial"/>
          <w:b/>
          <w:sz w:val="20"/>
          <w:lang w:val="sv-SE"/>
        </w:rPr>
        <w:t xml:space="preserve"> </w:t>
      </w:r>
      <w:r w:rsidR="000E01DF" w:rsidRPr="000E01DF">
        <w:rPr>
          <w:rFonts w:ascii="Arial" w:hAnsi="Arial" w:cs="Arial"/>
          <w:b/>
          <w:sz w:val="20"/>
          <w:lang w:val="sv-SE"/>
        </w:rPr>
        <w:t xml:space="preserve">via </w:t>
      </w:r>
      <w:hyperlink r:id="rId8" w:history="1">
        <w:r w:rsidR="000E01DF" w:rsidRPr="000E01DF">
          <w:rPr>
            <w:rStyle w:val="Hyperlinkki"/>
            <w:rFonts w:ascii="Arial" w:hAnsi="Arial" w:cs="Arial"/>
            <w:b/>
            <w:sz w:val="20"/>
            <w:lang w:val="sv-SE"/>
          </w:rPr>
          <w:t>tjänsten för säker e-post</w:t>
        </w:r>
      </w:hyperlink>
      <w:r w:rsidR="000E01DF" w:rsidRPr="000E01DF">
        <w:rPr>
          <w:rFonts w:ascii="Arial" w:hAnsi="Arial" w:cs="Arial"/>
          <w:b/>
          <w:sz w:val="20"/>
          <w:lang w:val="sv-SE"/>
        </w:rPr>
        <w:t xml:space="preserve"> (</w:t>
      </w:r>
      <w:proofErr w:type="spellStart"/>
      <w:r w:rsidR="000E01DF" w:rsidRPr="000E01DF">
        <w:rPr>
          <w:rFonts w:ascii="Arial" w:hAnsi="Arial" w:cs="Arial"/>
          <w:b/>
          <w:sz w:val="20"/>
          <w:lang w:val="sv-SE"/>
        </w:rPr>
        <w:t>Turvaviesti</w:t>
      </w:r>
      <w:proofErr w:type="spellEnd"/>
      <w:r w:rsidR="000E01DF" w:rsidRPr="000E01DF">
        <w:rPr>
          <w:rFonts w:ascii="Arial" w:hAnsi="Arial" w:cs="Arial"/>
          <w:b/>
          <w:sz w:val="20"/>
          <w:lang w:val="sv-SE"/>
        </w:rPr>
        <w:t xml:space="preserve">) till kirjaamo@tukes.fi </w:t>
      </w:r>
    </w:p>
    <w:sectPr w:rsidR="005459DB" w:rsidRPr="00552C69" w:rsidSect="009A39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83" w:right="567" w:bottom="397" w:left="1134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67C7" w14:textId="77777777" w:rsidR="003D6325" w:rsidRDefault="003D6325">
      <w:r>
        <w:separator/>
      </w:r>
    </w:p>
  </w:endnote>
  <w:endnote w:type="continuationSeparator" w:id="0">
    <w:p w14:paraId="30DC821F" w14:textId="77777777" w:rsidR="003D6325" w:rsidRDefault="003D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3819" w14:textId="77777777" w:rsidR="00232B5A" w:rsidRDefault="00232B5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7FCB" w14:textId="4AE28125" w:rsidR="009A397A" w:rsidRPr="009A397A" w:rsidRDefault="00626510" w:rsidP="00F47318">
    <w:pPr>
      <w:tabs>
        <w:tab w:val="left" w:pos="3119"/>
        <w:tab w:val="left" w:pos="7655"/>
        <w:tab w:val="right" w:pos="10206"/>
      </w:tabs>
      <w:rPr>
        <w:rFonts w:ascii="Calibri" w:hAnsi="Calibri" w:cs="Arial"/>
        <w:b/>
        <w:spacing w:val="6"/>
        <w:sz w:val="18"/>
        <w:szCs w:val="18"/>
        <w:lang w:val="sv-SE"/>
      </w:rPr>
    </w:pPr>
    <w:r w:rsidRPr="006869CF">
      <w:rPr>
        <w:rFonts w:ascii="Arial" w:hAnsi="Arial" w:cs="Arial"/>
        <w:b/>
        <w:sz w:val="18"/>
        <w:lang w:val="sv-FI"/>
      </w:rPr>
      <w:t>Säkerhets</w:t>
    </w:r>
    <w:r w:rsidR="00F208FA">
      <w:rPr>
        <w:rFonts w:ascii="Arial" w:hAnsi="Arial" w:cs="Arial"/>
        <w:b/>
        <w:sz w:val="18"/>
        <w:lang w:val="sv-FI"/>
      </w:rPr>
      <w:t xml:space="preserve"> och kemikalieverket</w:t>
    </w:r>
    <w:r w:rsidR="009E7392" w:rsidRPr="006869CF">
      <w:rPr>
        <w:rFonts w:ascii="Arial" w:hAnsi="Arial" w:cs="Arial"/>
        <w:b/>
        <w:sz w:val="18"/>
        <w:lang w:val="sv-FI"/>
      </w:rPr>
      <w:t xml:space="preserve"> </w:t>
    </w:r>
    <w:r w:rsidR="00F208FA">
      <w:rPr>
        <w:rFonts w:ascii="Arial" w:hAnsi="Arial" w:cs="Arial"/>
        <w:b/>
        <w:sz w:val="18"/>
        <w:lang w:val="sv-FI"/>
      </w:rPr>
      <w:t>(</w:t>
    </w:r>
    <w:r w:rsidR="00F208FA" w:rsidRPr="006869CF">
      <w:rPr>
        <w:rFonts w:ascii="Arial" w:hAnsi="Arial" w:cs="Arial"/>
        <w:b/>
        <w:sz w:val="18"/>
        <w:lang w:val="sv-FI"/>
      </w:rPr>
      <w:t>T</w:t>
    </w:r>
    <w:r w:rsidR="00F208FA">
      <w:rPr>
        <w:rFonts w:ascii="Arial" w:hAnsi="Arial" w:cs="Arial"/>
        <w:b/>
        <w:sz w:val="18"/>
        <w:lang w:val="sv-FI"/>
      </w:rPr>
      <w:t>ukes</w:t>
    </w:r>
    <w:r w:rsidR="00F208FA" w:rsidRPr="00F208FA">
      <w:rPr>
        <w:rFonts w:ascii="Arial" w:hAnsi="Arial" w:cs="Arial"/>
        <w:sz w:val="18"/>
        <w:lang w:val="sv-FI"/>
      </w:rPr>
      <w:t>),</w:t>
    </w:r>
    <w:r w:rsidR="009A397A">
      <w:rPr>
        <w:rFonts w:ascii="Arial" w:hAnsi="Arial" w:cs="Arial"/>
        <w:sz w:val="18"/>
        <w:lang w:val="sv-FI"/>
      </w:rPr>
      <w:tab/>
    </w:r>
    <w:bookmarkStart w:id="13" w:name="_Hlk509572390"/>
    <w:r w:rsidR="009A397A" w:rsidRPr="009A397A">
      <w:rPr>
        <w:rFonts w:ascii="Calibri" w:hAnsi="Calibri" w:cs="Arial"/>
        <w:i/>
        <w:sz w:val="18"/>
        <w:szCs w:val="18"/>
        <w:vertAlign w:val="superscript"/>
        <w:lang w:val="sv-SE"/>
      </w:rPr>
      <w:t>1)</w:t>
    </w:r>
    <w:r w:rsidR="009A397A" w:rsidRPr="009A397A">
      <w:rPr>
        <w:rFonts w:ascii="Calibri" w:hAnsi="Calibri"/>
        <w:b/>
        <w:bCs/>
        <w:i/>
        <w:sz w:val="18"/>
        <w:szCs w:val="18"/>
        <w:lang w:val="sv-SE"/>
      </w:rPr>
      <w:t xml:space="preserve"> </w:t>
    </w:r>
    <w:r w:rsidR="00232B5A">
      <w:rPr>
        <w:rFonts w:ascii="Calibri" w:hAnsi="Calibri"/>
        <w:bCs/>
        <w:i/>
        <w:sz w:val="18"/>
        <w:szCs w:val="18"/>
        <w:lang w:val="sv-SE"/>
      </w:rPr>
      <w:t>Dataskyddslag 105</w:t>
    </w:r>
    <w:r w:rsidR="00232B5A" w:rsidRPr="00232B5A">
      <w:rPr>
        <w:rFonts w:ascii="Calibri" w:hAnsi="Calibri"/>
        <w:bCs/>
        <w:i/>
        <w:sz w:val="18"/>
        <w:szCs w:val="18"/>
        <w:lang w:val="sv-SE"/>
      </w:rPr>
      <w:t>0</w:t>
    </w:r>
    <w:r w:rsidR="00232B5A">
      <w:rPr>
        <w:rFonts w:ascii="Calibri" w:hAnsi="Calibri"/>
        <w:bCs/>
        <w:i/>
        <w:sz w:val="18"/>
        <w:szCs w:val="18"/>
        <w:lang w:val="sv-SE"/>
      </w:rPr>
      <w:t>/2018</w:t>
    </w:r>
    <w:r w:rsidR="009A397A" w:rsidRPr="009A397A">
      <w:rPr>
        <w:rFonts w:ascii="Calibri" w:hAnsi="Calibri"/>
        <w:bCs/>
        <w:i/>
        <w:sz w:val="18"/>
        <w:szCs w:val="18"/>
        <w:lang w:val="sv-SE"/>
      </w:rPr>
      <w:t xml:space="preserve">, </w:t>
    </w:r>
    <w:r w:rsidR="00232B5A">
      <w:rPr>
        <w:rFonts w:ascii="Calibri" w:hAnsi="Calibri"/>
        <w:bCs/>
        <w:i/>
        <w:sz w:val="18"/>
        <w:szCs w:val="18"/>
        <w:lang w:val="sv-SE"/>
      </w:rPr>
      <w:t>29</w:t>
    </w:r>
    <w:r w:rsidR="009A397A" w:rsidRPr="009A397A">
      <w:rPr>
        <w:rFonts w:ascii="Calibri" w:hAnsi="Calibri"/>
        <w:bCs/>
        <w:i/>
        <w:sz w:val="18"/>
        <w:szCs w:val="18"/>
        <w:lang w:val="sv-SE"/>
      </w:rPr>
      <w:t xml:space="preserve"> §</w:t>
    </w:r>
    <w:bookmarkEnd w:id="13"/>
  </w:p>
  <w:p w14:paraId="73FD595F" w14:textId="77777777" w:rsidR="003317A1" w:rsidRDefault="00EF30D8" w:rsidP="009A397A">
    <w:pPr>
      <w:tabs>
        <w:tab w:val="left" w:pos="3119"/>
        <w:tab w:val="right" w:pos="9923"/>
      </w:tabs>
      <w:rPr>
        <w:rFonts w:ascii="Arial" w:hAnsi="Arial" w:cs="Arial"/>
        <w:spacing w:val="6"/>
        <w:sz w:val="16"/>
        <w:lang w:val="sv-FI"/>
      </w:rPr>
    </w:pPr>
    <w:r>
      <w:rPr>
        <w:rFonts w:ascii="Arial" w:hAnsi="Arial" w:cs="Arial"/>
        <w:sz w:val="18"/>
        <w:lang w:val="sv-FI"/>
      </w:rPr>
      <w:t>B</w:t>
    </w:r>
    <w:r w:rsidR="00626510" w:rsidRPr="00B5736B">
      <w:rPr>
        <w:rFonts w:ascii="Arial" w:hAnsi="Arial" w:cs="Arial"/>
        <w:spacing w:val="6"/>
        <w:sz w:val="16"/>
        <w:lang w:val="sv-FI"/>
      </w:rPr>
      <w:t>esöksadress</w:t>
    </w:r>
    <w:r w:rsidR="009E7392" w:rsidRPr="00B5736B">
      <w:rPr>
        <w:rFonts w:ascii="Arial" w:hAnsi="Arial" w:cs="Arial"/>
        <w:spacing w:val="6"/>
        <w:sz w:val="16"/>
        <w:lang w:val="sv-FI"/>
      </w:rPr>
      <w:t>:</w:t>
    </w:r>
    <w:r w:rsidR="00626510" w:rsidRPr="00B5736B">
      <w:rPr>
        <w:rFonts w:ascii="Arial" w:hAnsi="Arial" w:cs="Arial"/>
        <w:spacing w:val="6"/>
        <w:sz w:val="16"/>
        <w:lang w:val="sv-FI"/>
      </w:rPr>
      <w:t xml:space="preserve"> </w:t>
    </w:r>
    <w:r w:rsidR="00EF0D33">
      <w:rPr>
        <w:rFonts w:ascii="Arial" w:hAnsi="Arial" w:cs="Arial"/>
        <w:spacing w:val="6"/>
        <w:sz w:val="16"/>
        <w:lang w:val="sv-FI"/>
      </w:rPr>
      <w:t>Semaforbron 12 B</w:t>
    </w:r>
    <w:r w:rsidR="00F208FA">
      <w:rPr>
        <w:rFonts w:ascii="Arial" w:hAnsi="Arial" w:cs="Arial"/>
        <w:spacing w:val="6"/>
        <w:sz w:val="16"/>
        <w:lang w:val="sv-FI"/>
      </w:rPr>
      <w:t xml:space="preserve">, </w:t>
    </w:r>
    <w:proofErr w:type="gramStart"/>
    <w:r w:rsidR="00F208FA">
      <w:rPr>
        <w:rFonts w:ascii="Arial" w:hAnsi="Arial" w:cs="Arial"/>
        <w:spacing w:val="6"/>
        <w:sz w:val="16"/>
        <w:lang w:val="sv-FI"/>
      </w:rPr>
      <w:t>Helsingfors ,</w:t>
    </w:r>
    <w:proofErr w:type="gramEnd"/>
  </w:p>
  <w:p w14:paraId="595A8E6A" w14:textId="76BDA749" w:rsidR="009E7392" w:rsidRPr="00B5736B" w:rsidRDefault="00626510" w:rsidP="00F47318">
    <w:pPr>
      <w:tabs>
        <w:tab w:val="left" w:pos="3119"/>
        <w:tab w:val="right" w:pos="10065"/>
      </w:tabs>
      <w:rPr>
        <w:rFonts w:ascii="Arial" w:hAnsi="Arial" w:cs="Arial"/>
        <w:spacing w:val="6"/>
        <w:sz w:val="16"/>
        <w:lang w:val="sv-FI"/>
      </w:rPr>
    </w:pPr>
    <w:r w:rsidRPr="00B5736B">
      <w:rPr>
        <w:rFonts w:ascii="Arial" w:hAnsi="Arial" w:cs="Arial"/>
        <w:spacing w:val="6"/>
        <w:sz w:val="16"/>
        <w:lang w:val="sv-FI"/>
      </w:rPr>
      <w:t>Telefon</w:t>
    </w:r>
    <w:r w:rsidR="009E7392" w:rsidRPr="00B5736B">
      <w:rPr>
        <w:rFonts w:ascii="Arial" w:hAnsi="Arial" w:cs="Arial"/>
        <w:spacing w:val="6"/>
        <w:sz w:val="16"/>
        <w:lang w:val="sv-FI"/>
      </w:rPr>
      <w:t>: 0</w:t>
    </w:r>
    <w:r w:rsidR="00ED61C9">
      <w:rPr>
        <w:rFonts w:ascii="Arial" w:hAnsi="Arial" w:cs="Arial"/>
        <w:spacing w:val="6"/>
        <w:sz w:val="16"/>
        <w:lang w:val="sv-FI"/>
      </w:rPr>
      <w:t>29 5</w:t>
    </w:r>
    <w:r w:rsidR="003722C3">
      <w:rPr>
        <w:rFonts w:ascii="Arial" w:hAnsi="Arial" w:cs="Arial"/>
        <w:spacing w:val="6"/>
        <w:sz w:val="16"/>
        <w:lang w:val="sv-FI"/>
      </w:rPr>
      <w:t>052 000</w:t>
    </w:r>
    <w:r w:rsidR="00F208FA">
      <w:rPr>
        <w:rFonts w:ascii="Arial" w:hAnsi="Arial" w:cs="Arial"/>
        <w:spacing w:val="6"/>
        <w:sz w:val="16"/>
        <w:lang w:val="sv-FI"/>
      </w:rPr>
      <w:t xml:space="preserve">, </w:t>
    </w:r>
    <w:r w:rsidRPr="00B5736B">
      <w:rPr>
        <w:rFonts w:ascii="Arial" w:hAnsi="Arial" w:cs="Arial"/>
        <w:spacing w:val="6"/>
        <w:sz w:val="16"/>
        <w:lang w:val="sv-FI"/>
      </w:rPr>
      <w:t>I</w:t>
    </w:r>
    <w:r w:rsidR="009E7392" w:rsidRPr="00B5736B">
      <w:rPr>
        <w:rFonts w:ascii="Arial" w:hAnsi="Arial" w:cs="Arial"/>
        <w:spacing w:val="6"/>
        <w:sz w:val="16"/>
        <w:lang w:val="sv-FI"/>
      </w:rPr>
      <w:t>nternet:</w:t>
    </w:r>
    <w:r w:rsidR="00F208FA">
      <w:rPr>
        <w:rFonts w:ascii="Arial" w:hAnsi="Arial" w:cs="Arial"/>
        <w:spacing w:val="6"/>
        <w:sz w:val="16"/>
        <w:lang w:val="sv-FI"/>
      </w:rPr>
      <w:t xml:space="preserve"> </w:t>
    </w:r>
    <w:r w:rsidR="00000000">
      <w:fldChar w:fldCharType="begin"/>
    </w:r>
    <w:r w:rsidR="00000000" w:rsidRPr="000E01DF">
      <w:rPr>
        <w:lang w:val="sv-SE"/>
      </w:rPr>
      <w:instrText xml:space="preserve"> HYPERLINK "http://www.tukes.fi" </w:instrText>
    </w:r>
    <w:r w:rsidR="00000000">
      <w:fldChar w:fldCharType="separate"/>
    </w:r>
    <w:r w:rsidR="00F208FA" w:rsidRPr="00A9276F">
      <w:rPr>
        <w:rStyle w:val="Hyperlinkki"/>
        <w:rFonts w:ascii="Arial" w:hAnsi="Arial" w:cs="Arial"/>
        <w:spacing w:val="6"/>
        <w:sz w:val="16"/>
        <w:lang w:val="sv-FI"/>
      </w:rPr>
      <w:t>http://www.tukes.fi</w:t>
    </w:r>
    <w:r w:rsidR="00000000">
      <w:rPr>
        <w:rStyle w:val="Hyperlinkki"/>
        <w:rFonts w:ascii="Arial" w:hAnsi="Arial" w:cs="Arial"/>
        <w:spacing w:val="6"/>
        <w:sz w:val="16"/>
        <w:lang w:val="sv-FI"/>
      </w:rPr>
      <w:fldChar w:fldCharType="end"/>
    </w:r>
    <w:r w:rsidR="009E7392" w:rsidRPr="00B5736B">
      <w:rPr>
        <w:rFonts w:ascii="Arial" w:hAnsi="Arial" w:cs="Arial"/>
        <w:spacing w:val="6"/>
        <w:sz w:val="16"/>
        <w:lang w:val="sv-FI"/>
      </w:rPr>
      <w:tab/>
    </w:r>
    <w:r w:rsidR="00552C69">
      <w:rPr>
        <w:rFonts w:ascii="Arial" w:hAnsi="Arial" w:cs="Arial"/>
        <w:spacing w:val="6"/>
        <w:sz w:val="16"/>
        <w:lang w:val="sv-FI"/>
      </w:rPr>
      <w:t>10/2018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9782" w14:textId="77777777" w:rsidR="00232B5A" w:rsidRDefault="00232B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DE7C" w14:textId="77777777" w:rsidR="003D6325" w:rsidRDefault="003D6325">
      <w:r>
        <w:separator/>
      </w:r>
    </w:p>
  </w:footnote>
  <w:footnote w:type="continuationSeparator" w:id="0">
    <w:p w14:paraId="0621BCDB" w14:textId="77777777" w:rsidR="003D6325" w:rsidRDefault="003D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77B2" w14:textId="77777777" w:rsidR="00232B5A" w:rsidRDefault="00232B5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69"/>
      <w:gridCol w:w="5069"/>
    </w:tblGrid>
    <w:tr w:rsidR="009E7392" w:rsidRPr="000E01DF" w14:paraId="5689BCC0" w14:textId="77777777" w:rsidTr="00156BA0">
      <w:trPr>
        <w:trHeight w:val="1129"/>
      </w:trPr>
      <w:tc>
        <w:tcPr>
          <w:tcW w:w="5069" w:type="dxa"/>
          <w:tcBorders>
            <w:top w:val="nil"/>
            <w:left w:val="nil"/>
            <w:bottom w:val="nil"/>
            <w:right w:val="nil"/>
          </w:tcBorders>
        </w:tcPr>
        <w:p w14:paraId="1595BFB7" w14:textId="77777777" w:rsidR="009E7392" w:rsidRDefault="002B0DA2">
          <w:pPr>
            <w:pStyle w:val="Yltunniste"/>
            <w:tabs>
              <w:tab w:val="clear" w:pos="4819"/>
              <w:tab w:val="left" w:pos="5245"/>
            </w:tabs>
            <w:ind w:right="360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54BCD034" wp14:editId="6A8C449D">
                <wp:extent cx="1552575" cy="885825"/>
                <wp:effectExtent l="0" t="0" r="0" b="0"/>
                <wp:docPr id="1" name="Kuva 1" descr="tukes_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kes_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</w:tcPr>
        <w:p w14:paraId="2CE8813C" w14:textId="77777777" w:rsidR="005B6788" w:rsidRPr="005B6788" w:rsidRDefault="00746DFC" w:rsidP="0042568C">
          <w:pPr>
            <w:pStyle w:val="Yltunniste"/>
            <w:tabs>
              <w:tab w:val="clear" w:pos="4819"/>
              <w:tab w:val="left" w:pos="34"/>
              <w:tab w:val="left" w:pos="5245"/>
            </w:tabs>
            <w:spacing w:before="120"/>
            <w:ind w:left="34" w:right="357" w:hanging="34"/>
            <w:rPr>
              <w:rFonts w:ascii="Arial" w:hAnsi="Arial"/>
              <w:i/>
              <w:sz w:val="18"/>
              <w:szCs w:val="18"/>
              <w:lang w:val="sv-FI"/>
            </w:rPr>
          </w:pPr>
          <w:r w:rsidRPr="00746DFC">
            <w:rPr>
              <w:rFonts w:ascii="Arial" w:hAnsi="Arial"/>
              <w:b/>
              <w:i/>
              <w:lang w:val="sv-FI"/>
            </w:rPr>
            <w:t>ANSÖKAN OM BEHÖRIGHETSINTYG</w:t>
          </w:r>
          <w:r w:rsidRPr="00746DFC">
            <w:rPr>
              <w:rFonts w:ascii="Arial" w:hAnsi="Arial"/>
              <w:b/>
              <w:i/>
              <w:lang w:val="sv-FI"/>
            </w:rPr>
            <w:br/>
          </w:r>
          <w:r w:rsidRPr="005B6788">
            <w:rPr>
              <w:rFonts w:ascii="Arial" w:hAnsi="Arial"/>
              <w:b/>
              <w:i/>
              <w:sz w:val="20"/>
              <w:lang w:val="sv-FI"/>
            </w:rPr>
            <w:t xml:space="preserve">Personer som </w:t>
          </w:r>
          <w:r w:rsidR="005B6788" w:rsidRPr="005B6788">
            <w:rPr>
              <w:rFonts w:ascii="Arial" w:hAnsi="Arial"/>
              <w:b/>
              <w:i/>
              <w:sz w:val="20"/>
              <w:lang w:val="sv-FI"/>
            </w:rPr>
            <w:t>hanterar F-gaser</w:t>
          </w:r>
          <w:r w:rsidR="005B6788" w:rsidRPr="005B6788">
            <w:rPr>
              <w:rFonts w:ascii="Arial" w:hAnsi="Arial"/>
              <w:i/>
              <w:sz w:val="18"/>
              <w:szCs w:val="18"/>
              <w:lang w:val="sv-FI"/>
            </w:rPr>
            <w:br/>
            <w:t>(</w:t>
          </w:r>
          <w:proofErr w:type="spellStart"/>
          <w:r w:rsidR="005B6788" w:rsidRPr="005B6788">
            <w:rPr>
              <w:rFonts w:ascii="Arial" w:hAnsi="Arial"/>
              <w:i/>
              <w:sz w:val="18"/>
              <w:szCs w:val="18"/>
              <w:lang w:val="sv-FI"/>
            </w:rPr>
            <w:t>SrF</w:t>
          </w:r>
          <w:proofErr w:type="spellEnd"/>
          <w:r w:rsidR="005B6788" w:rsidRPr="005B6788">
            <w:rPr>
              <w:rFonts w:ascii="Arial" w:hAnsi="Arial"/>
              <w:i/>
              <w:sz w:val="18"/>
              <w:szCs w:val="18"/>
              <w:lang w:val="sv-FI"/>
            </w:rPr>
            <w:t xml:space="preserve"> </w:t>
          </w:r>
          <w:r w:rsidR="00370738">
            <w:rPr>
              <w:rFonts w:ascii="Arial" w:hAnsi="Arial"/>
              <w:i/>
              <w:sz w:val="18"/>
              <w:szCs w:val="18"/>
              <w:lang w:val="sv-FI"/>
            </w:rPr>
            <w:t>766/2016</w:t>
          </w:r>
          <w:r w:rsidR="005B6788" w:rsidRPr="005B6788">
            <w:rPr>
              <w:rFonts w:ascii="Arial" w:hAnsi="Arial"/>
              <w:i/>
              <w:sz w:val="18"/>
              <w:szCs w:val="18"/>
              <w:lang w:val="sv-FI"/>
            </w:rPr>
            <w:t>)</w:t>
          </w:r>
        </w:p>
        <w:p w14:paraId="6EB2A5A6" w14:textId="77777777" w:rsidR="009E7392" w:rsidRPr="00F5292A" w:rsidRDefault="00746DFC" w:rsidP="007140A7">
          <w:pPr>
            <w:pStyle w:val="Yltunniste"/>
            <w:tabs>
              <w:tab w:val="clear" w:pos="4819"/>
              <w:tab w:val="left" w:pos="34"/>
              <w:tab w:val="left" w:pos="5245"/>
            </w:tabs>
            <w:ind w:left="34" w:right="357"/>
            <w:rPr>
              <w:rFonts w:ascii="Arial" w:hAnsi="Arial"/>
              <w:i/>
              <w:sz w:val="20"/>
              <w:lang w:val="sv-FI"/>
            </w:rPr>
          </w:pPr>
          <w:r w:rsidRPr="005B6788">
            <w:rPr>
              <w:rFonts w:ascii="Arial" w:hAnsi="Arial"/>
              <w:i/>
              <w:sz w:val="18"/>
              <w:szCs w:val="18"/>
              <w:lang w:val="sv-FI"/>
            </w:rPr>
            <w:t xml:space="preserve">För handläggning av ansökan sänds faktura </w:t>
          </w:r>
        </w:p>
      </w:tc>
    </w:tr>
  </w:tbl>
  <w:p w14:paraId="7D1AFDDE" w14:textId="77777777" w:rsidR="009E7392" w:rsidRPr="00F5292A" w:rsidRDefault="009E7392">
    <w:pPr>
      <w:pStyle w:val="Yltunniste"/>
      <w:tabs>
        <w:tab w:val="clear" w:pos="4819"/>
        <w:tab w:val="left" w:pos="5245"/>
      </w:tabs>
      <w:ind w:right="360"/>
      <w:rPr>
        <w:sz w:val="12"/>
        <w:lang w:val="sv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DAC0" w14:textId="77777777" w:rsidR="00232B5A" w:rsidRDefault="00232B5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14C0"/>
    <w:multiLevelType w:val="hybridMultilevel"/>
    <w:tmpl w:val="622C88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B5715"/>
    <w:multiLevelType w:val="hybridMultilevel"/>
    <w:tmpl w:val="4B5EC3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30B67"/>
    <w:multiLevelType w:val="hybridMultilevel"/>
    <w:tmpl w:val="9A2CFF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1673">
    <w:abstractNumId w:val="0"/>
  </w:num>
  <w:num w:numId="2" w16cid:durableId="93598811">
    <w:abstractNumId w:val="1"/>
  </w:num>
  <w:num w:numId="3" w16cid:durableId="970332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DB"/>
    <w:rsid w:val="00005B6A"/>
    <w:rsid w:val="0001746A"/>
    <w:rsid w:val="00025EE5"/>
    <w:rsid w:val="000328AF"/>
    <w:rsid w:val="00040392"/>
    <w:rsid w:val="000524EC"/>
    <w:rsid w:val="00057398"/>
    <w:rsid w:val="000607B8"/>
    <w:rsid w:val="000671D0"/>
    <w:rsid w:val="00083F03"/>
    <w:rsid w:val="00095508"/>
    <w:rsid w:val="0009729F"/>
    <w:rsid w:val="000B179A"/>
    <w:rsid w:val="000C42E8"/>
    <w:rsid w:val="000C5617"/>
    <w:rsid w:val="000C5D47"/>
    <w:rsid w:val="000E01DF"/>
    <w:rsid w:val="000F5B0F"/>
    <w:rsid w:val="000F7DD3"/>
    <w:rsid w:val="00105AB0"/>
    <w:rsid w:val="00110E53"/>
    <w:rsid w:val="00111B85"/>
    <w:rsid w:val="00114102"/>
    <w:rsid w:val="00115F44"/>
    <w:rsid w:val="001245A8"/>
    <w:rsid w:val="0012485B"/>
    <w:rsid w:val="00127D47"/>
    <w:rsid w:val="00156BA0"/>
    <w:rsid w:val="001603BE"/>
    <w:rsid w:val="00173903"/>
    <w:rsid w:val="00176854"/>
    <w:rsid w:val="00184BEE"/>
    <w:rsid w:val="00193BE2"/>
    <w:rsid w:val="001A0505"/>
    <w:rsid w:val="001A0770"/>
    <w:rsid w:val="001E354A"/>
    <w:rsid w:val="001F3D15"/>
    <w:rsid w:val="002042F8"/>
    <w:rsid w:val="00204785"/>
    <w:rsid w:val="00215E72"/>
    <w:rsid w:val="00230B11"/>
    <w:rsid w:val="00231158"/>
    <w:rsid w:val="00232B5A"/>
    <w:rsid w:val="0024364B"/>
    <w:rsid w:val="0026236F"/>
    <w:rsid w:val="00276CB2"/>
    <w:rsid w:val="0028525A"/>
    <w:rsid w:val="002938D4"/>
    <w:rsid w:val="002A4E08"/>
    <w:rsid w:val="002B0DA2"/>
    <w:rsid w:val="002C60C2"/>
    <w:rsid w:val="002D5EB4"/>
    <w:rsid w:val="002E202F"/>
    <w:rsid w:val="002E5110"/>
    <w:rsid w:val="002E5E4B"/>
    <w:rsid w:val="00300812"/>
    <w:rsid w:val="003126AE"/>
    <w:rsid w:val="00320A08"/>
    <w:rsid w:val="003235F6"/>
    <w:rsid w:val="0032609A"/>
    <w:rsid w:val="003261B2"/>
    <w:rsid w:val="003317A1"/>
    <w:rsid w:val="0035150A"/>
    <w:rsid w:val="00353FDB"/>
    <w:rsid w:val="00362A63"/>
    <w:rsid w:val="00366D43"/>
    <w:rsid w:val="00370738"/>
    <w:rsid w:val="003722C3"/>
    <w:rsid w:val="00387D3E"/>
    <w:rsid w:val="0039156D"/>
    <w:rsid w:val="003C7944"/>
    <w:rsid w:val="003D6325"/>
    <w:rsid w:val="003E224B"/>
    <w:rsid w:val="003F2D57"/>
    <w:rsid w:val="0040106F"/>
    <w:rsid w:val="00407D38"/>
    <w:rsid w:val="004206C0"/>
    <w:rsid w:val="00422208"/>
    <w:rsid w:val="0042568C"/>
    <w:rsid w:val="00454943"/>
    <w:rsid w:val="0046216E"/>
    <w:rsid w:val="0046793B"/>
    <w:rsid w:val="00492F10"/>
    <w:rsid w:val="004A2F3E"/>
    <w:rsid w:val="004C0B1A"/>
    <w:rsid w:val="004C25B5"/>
    <w:rsid w:val="004E2970"/>
    <w:rsid w:val="004F4C1C"/>
    <w:rsid w:val="00501F27"/>
    <w:rsid w:val="005135B7"/>
    <w:rsid w:val="005142B0"/>
    <w:rsid w:val="005459DB"/>
    <w:rsid w:val="00551873"/>
    <w:rsid w:val="00552C69"/>
    <w:rsid w:val="00563A09"/>
    <w:rsid w:val="00565ECB"/>
    <w:rsid w:val="00571272"/>
    <w:rsid w:val="00573D7E"/>
    <w:rsid w:val="00576FAF"/>
    <w:rsid w:val="0058186F"/>
    <w:rsid w:val="0058188F"/>
    <w:rsid w:val="00592D95"/>
    <w:rsid w:val="0059694C"/>
    <w:rsid w:val="005A1772"/>
    <w:rsid w:val="005B6788"/>
    <w:rsid w:val="005C6D1B"/>
    <w:rsid w:val="005D3FCC"/>
    <w:rsid w:val="005F75F2"/>
    <w:rsid w:val="00600526"/>
    <w:rsid w:val="006022A8"/>
    <w:rsid w:val="00606D8E"/>
    <w:rsid w:val="0061151C"/>
    <w:rsid w:val="00625241"/>
    <w:rsid w:val="00626510"/>
    <w:rsid w:val="00670246"/>
    <w:rsid w:val="00683151"/>
    <w:rsid w:val="006869CF"/>
    <w:rsid w:val="006A4717"/>
    <w:rsid w:val="006A4EDF"/>
    <w:rsid w:val="006B53CC"/>
    <w:rsid w:val="006B76B0"/>
    <w:rsid w:val="006C4F87"/>
    <w:rsid w:val="006C5860"/>
    <w:rsid w:val="006E2730"/>
    <w:rsid w:val="006F74D6"/>
    <w:rsid w:val="00707064"/>
    <w:rsid w:val="0070730C"/>
    <w:rsid w:val="007140A7"/>
    <w:rsid w:val="007316DC"/>
    <w:rsid w:val="00732449"/>
    <w:rsid w:val="00744C87"/>
    <w:rsid w:val="00746DFC"/>
    <w:rsid w:val="00746E6C"/>
    <w:rsid w:val="00755837"/>
    <w:rsid w:val="0076571C"/>
    <w:rsid w:val="007734F9"/>
    <w:rsid w:val="00775EF4"/>
    <w:rsid w:val="0077715B"/>
    <w:rsid w:val="00783FA5"/>
    <w:rsid w:val="0079270C"/>
    <w:rsid w:val="007A75DF"/>
    <w:rsid w:val="007B3EE2"/>
    <w:rsid w:val="007C6A28"/>
    <w:rsid w:val="007D2119"/>
    <w:rsid w:val="007D317D"/>
    <w:rsid w:val="007D55A0"/>
    <w:rsid w:val="007F3B7B"/>
    <w:rsid w:val="007F770A"/>
    <w:rsid w:val="008043ED"/>
    <w:rsid w:val="00806FF1"/>
    <w:rsid w:val="008079B3"/>
    <w:rsid w:val="00807C27"/>
    <w:rsid w:val="00820487"/>
    <w:rsid w:val="00835C21"/>
    <w:rsid w:val="008378E2"/>
    <w:rsid w:val="00845511"/>
    <w:rsid w:val="008617F0"/>
    <w:rsid w:val="00877948"/>
    <w:rsid w:val="00891A47"/>
    <w:rsid w:val="00891A55"/>
    <w:rsid w:val="00891CE4"/>
    <w:rsid w:val="008A700B"/>
    <w:rsid w:val="008C2575"/>
    <w:rsid w:val="008C6646"/>
    <w:rsid w:val="00905C92"/>
    <w:rsid w:val="00917A12"/>
    <w:rsid w:val="0092174F"/>
    <w:rsid w:val="00922E4B"/>
    <w:rsid w:val="00927E86"/>
    <w:rsid w:val="009501B0"/>
    <w:rsid w:val="009708F8"/>
    <w:rsid w:val="00982294"/>
    <w:rsid w:val="009824F5"/>
    <w:rsid w:val="009835C9"/>
    <w:rsid w:val="009924ED"/>
    <w:rsid w:val="0099284D"/>
    <w:rsid w:val="00994963"/>
    <w:rsid w:val="009A0171"/>
    <w:rsid w:val="009A05CA"/>
    <w:rsid w:val="009A397A"/>
    <w:rsid w:val="009B4F59"/>
    <w:rsid w:val="009B54BE"/>
    <w:rsid w:val="009C160A"/>
    <w:rsid w:val="009C4EF5"/>
    <w:rsid w:val="009D1CEE"/>
    <w:rsid w:val="009E7392"/>
    <w:rsid w:val="00A012C2"/>
    <w:rsid w:val="00A10270"/>
    <w:rsid w:val="00A41EE1"/>
    <w:rsid w:val="00A4530C"/>
    <w:rsid w:val="00A5288D"/>
    <w:rsid w:val="00A835A6"/>
    <w:rsid w:val="00A923DF"/>
    <w:rsid w:val="00AA53F4"/>
    <w:rsid w:val="00AA6C22"/>
    <w:rsid w:val="00AB4C11"/>
    <w:rsid w:val="00AC55FE"/>
    <w:rsid w:val="00AD18F0"/>
    <w:rsid w:val="00AD6D7F"/>
    <w:rsid w:val="00AE0BFC"/>
    <w:rsid w:val="00AF46D9"/>
    <w:rsid w:val="00B11BB2"/>
    <w:rsid w:val="00B24B41"/>
    <w:rsid w:val="00B47312"/>
    <w:rsid w:val="00B5736B"/>
    <w:rsid w:val="00B6241B"/>
    <w:rsid w:val="00B73079"/>
    <w:rsid w:val="00B767A4"/>
    <w:rsid w:val="00B8467A"/>
    <w:rsid w:val="00BB0270"/>
    <w:rsid w:val="00BB1E58"/>
    <w:rsid w:val="00BB1EAA"/>
    <w:rsid w:val="00BC0EB0"/>
    <w:rsid w:val="00BC2D5C"/>
    <w:rsid w:val="00BF2FA4"/>
    <w:rsid w:val="00C03F7A"/>
    <w:rsid w:val="00C17155"/>
    <w:rsid w:val="00C2134A"/>
    <w:rsid w:val="00C35975"/>
    <w:rsid w:val="00C425B5"/>
    <w:rsid w:val="00C432AA"/>
    <w:rsid w:val="00C676C2"/>
    <w:rsid w:val="00C67A0E"/>
    <w:rsid w:val="00C73D04"/>
    <w:rsid w:val="00C859F4"/>
    <w:rsid w:val="00C915D0"/>
    <w:rsid w:val="00C9183D"/>
    <w:rsid w:val="00C9238B"/>
    <w:rsid w:val="00C92C75"/>
    <w:rsid w:val="00C93E00"/>
    <w:rsid w:val="00CB2027"/>
    <w:rsid w:val="00CB554F"/>
    <w:rsid w:val="00CB7B7B"/>
    <w:rsid w:val="00CC3F11"/>
    <w:rsid w:val="00CC66E8"/>
    <w:rsid w:val="00CD416D"/>
    <w:rsid w:val="00CD515A"/>
    <w:rsid w:val="00CD7E13"/>
    <w:rsid w:val="00CF1AE3"/>
    <w:rsid w:val="00CF27BE"/>
    <w:rsid w:val="00CF5276"/>
    <w:rsid w:val="00D078AB"/>
    <w:rsid w:val="00D1192A"/>
    <w:rsid w:val="00D24AD9"/>
    <w:rsid w:val="00D25A9C"/>
    <w:rsid w:val="00D40302"/>
    <w:rsid w:val="00D66AB7"/>
    <w:rsid w:val="00D70E6D"/>
    <w:rsid w:val="00D76D7A"/>
    <w:rsid w:val="00D944E9"/>
    <w:rsid w:val="00D9484C"/>
    <w:rsid w:val="00D97F9E"/>
    <w:rsid w:val="00DA79BE"/>
    <w:rsid w:val="00DB4999"/>
    <w:rsid w:val="00DB53D2"/>
    <w:rsid w:val="00DE062A"/>
    <w:rsid w:val="00DF7D9F"/>
    <w:rsid w:val="00E1292A"/>
    <w:rsid w:val="00E27762"/>
    <w:rsid w:val="00E55C80"/>
    <w:rsid w:val="00E57603"/>
    <w:rsid w:val="00E61A4A"/>
    <w:rsid w:val="00E731CC"/>
    <w:rsid w:val="00E849BB"/>
    <w:rsid w:val="00E9361A"/>
    <w:rsid w:val="00EA5919"/>
    <w:rsid w:val="00EB080C"/>
    <w:rsid w:val="00EB66F5"/>
    <w:rsid w:val="00ED61C9"/>
    <w:rsid w:val="00EE0C1C"/>
    <w:rsid w:val="00EE3B55"/>
    <w:rsid w:val="00EF0BFC"/>
    <w:rsid w:val="00EF0D33"/>
    <w:rsid w:val="00EF30D8"/>
    <w:rsid w:val="00EF3D63"/>
    <w:rsid w:val="00F06062"/>
    <w:rsid w:val="00F16E62"/>
    <w:rsid w:val="00F17A57"/>
    <w:rsid w:val="00F17C33"/>
    <w:rsid w:val="00F208FA"/>
    <w:rsid w:val="00F23EE4"/>
    <w:rsid w:val="00F260B5"/>
    <w:rsid w:val="00F3760A"/>
    <w:rsid w:val="00F45B7E"/>
    <w:rsid w:val="00F45C79"/>
    <w:rsid w:val="00F47318"/>
    <w:rsid w:val="00F5292A"/>
    <w:rsid w:val="00F6110B"/>
    <w:rsid w:val="00F62265"/>
    <w:rsid w:val="00F62E9D"/>
    <w:rsid w:val="00F7320A"/>
    <w:rsid w:val="00F767C2"/>
    <w:rsid w:val="00F857B3"/>
    <w:rsid w:val="00F975B8"/>
    <w:rsid w:val="00FA4C3E"/>
    <w:rsid w:val="00FB6158"/>
    <w:rsid w:val="00FC2FD4"/>
    <w:rsid w:val="00FD13B0"/>
    <w:rsid w:val="00FD25EA"/>
    <w:rsid w:val="00FD4639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ACB385"/>
  <w15:chartTrackingRefBased/>
  <w15:docId w15:val="{A59AFA16-B657-443D-B3E6-4DBF23FF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i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rPr>
      <w:rFonts w:ascii="Arial" w:hAnsi="Arial"/>
      <w:sz w:val="14"/>
    </w:rPr>
  </w:style>
  <w:style w:type="paragraph" w:customStyle="1" w:styleId="Leipteksti21">
    <w:name w:val="Leipäteksti 21"/>
    <w:basedOn w:val="Normaali"/>
    <w:pPr>
      <w:tabs>
        <w:tab w:val="left" w:pos="284"/>
      </w:tabs>
    </w:pPr>
    <w:rPr>
      <w:rFonts w:ascii="Arial" w:hAnsi="Arial"/>
      <w:sz w:val="20"/>
    </w:rPr>
  </w:style>
  <w:style w:type="paragraph" w:styleId="Seliteteksti">
    <w:name w:val="Balloon Text"/>
    <w:basedOn w:val="Normaali"/>
    <w:semiHidden/>
    <w:rsid w:val="00B8467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2A4E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ki">
    <w:name w:val="Hyperlink"/>
    <w:rsid w:val="00EA5919"/>
    <w:rPr>
      <w:color w:val="0000FF"/>
      <w:u w:val="single"/>
    </w:rPr>
  </w:style>
  <w:style w:type="character" w:styleId="Kommentinviite">
    <w:name w:val="annotation reference"/>
    <w:rsid w:val="00C859F4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859F4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C859F4"/>
  </w:style>
  <w:style w:type="paragraph" w:styleId="Kommentinotsikko">
    <w:name w:val="annotation subject"/>
    <w:basedOn w:val="Kommentinteksti"/>
    <w:next w:val="Kommentinteksti"/>
    <w:link w:val="KommentinotsikkoChar"/>
    <w:rsid w:val="00C859F4"/>
    <w:rPr>
      <w:b/>
      <w:bCs/>
    </w:rPr>
  </w:style>
  <w:style w:type="character" w:customStyle="1" w:styleId="KommentinotsikkoChar">
    <w:name w:val="Kommentin otsikko Char"/>
    <w:link w:val="Kommentinotsikko"/>
    <w:rsid w:val="00C859F4"/>
    <w:rPr>
      <w:b/>
      <w:bCs/>
    </w:rPr>
  </w:style>
  <w:style w:type="character" w:styleId="Voimakas">
    <w:name w:val="Strong"/>
    <w:uiPriority w:val="22"/>
    <w:qFormat/>
    <w:rsid w:val="002E5E4B"/>
    <w:rPr>
      <w:b/>
      <w:bCs/>
    </w:rPr>
  </w:style>
  <w:style w:type="character" w:styleId="Ratkaisematonmaininta">
    <w:name w:val="Unresolved Mention"/>
    <w:uiPriority w:val="99"/>
    <w:semiHidden/>
    <w:unhideWhenUsed/>
    <w:rsid w:val="00F208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vaviesti.tukes.f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60443\Work%20Folders\a-lomakepohjat\766-2016%20lomakkeet\ANSokan_om_behorighetsintyg_sv_0318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0C42-C7EA-4601-858A-BCFCE000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ANSokan_om_behorighetsintyg_sv_0318.dot</Template>
  <TotalTime>1</TotalTime>
  <Pages>1</Pages>
  <Words>354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Kylmälaiteliikeilmoitus</vt:lpstr>
    </vt:vector>
  </TitlesOfParts>
  <Company>Turvatekniikan keskus</Company>
  <LinksUpToDate>false</LinksUpToDate>
  <CharactersWithSpaces>3220</CharactersWithSpaces>
  <SharedDoc>false</SharedDoc>
  <HLinks>
    <vt:vector size="12" baseType="variant">
      <vt:variant>
        <vt:i4>6291533</vt:i4>
      </vt:variant>
      <vt:variant>
        <vt:i4>87</vt:i4>
      </vt:variant>
      <vt:variant>
        <vt:i4>0</vt:i4>
      </vt:variant>
      <vt:variant>
        <vt:i4>5</vt:i4>
      </vt:variant>
      <vt:variant>
        <vt:lpwstr>mailto:kirjaamo@tukes.fi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http://www.tukes.fi/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behörighetsintyg</dc:title>
  <dc:subject/>
  <dc:creator>Rajamäki Merja</dc:creator>
  <cp:keywords/>
  <dc:description>Ilmoituslomake sellaisten Valtioneuvoston asetuksen 1187/2001 mukaista kylmälaitteiden sekä sammutus- ja torjuntalaitteiden huoltotoimintaa, käsittelyä ja jätehuoltoa suorittavaan, jos laite sisältää asetuksen liitteessä 1 tarkoitettuja otsonikerrosta hei</dc:description>
  <cp:lastModifiedBy>Salste Elisa (Tukes)</cp:lastModifiedBy>
  <cp:revision>2</cp:revision>
  <cp:lastPrinted>2009-08-26T10:38:00Z</cp:lastPrinted>
  <dcterms:created xsi:type="dcterms:W3CDTF">2023-04-18T11:04:00Z</dcterms:created>
  <dcterms:modified xsi:type="dcterms:W3CDTF">2023-04-18T11:04:00Z</dcterms:modified>
</cp:coreProperties>
</file>